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BBCC" w14:textId="17E02616" w:rsidR="00886836" w:rsidRPr="001E290F" w:rsidRDefault="00AB6BB2" w:rsidP="00E42E1A">
      <w:pPr>
        <w:jc w:val="center"/>
        <w:rPr>
          <w:bCs/>
          <w:color w:val="000000" w:themeColor="text1"/>
        </w:rPr>
      </w:pPr>
      <w:r w:rsidRPr="001E290F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4E6E" wp14:editId="224D076D">
                <wp:simplePos x="0" y="0"/>
                <wp:positionH relativeFrom="column">
                  <wp:posOffset>1720850</wp:posOffset>
                </wp:positionH>
                <wp:positionV relativeFrom="paragraph">
                  <wp:posOffset>-706120</wp:posOffset>
                </wp:positionV>
                <wp:extent cx="0" cy="594360"/>
                <wp:effectExtent l="0" t="0" r="12700" b="15240"/>
                <wp:wrapNone/>
                <wp:docPr id="25680552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B4C029C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pt,-55.6pt" to="135.5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" strokecolor="black [3213]" strokeweight="1pt">
                <v:stroke joinstyle="miter"/>
              </v:line>
            </w:pict>
          </mc:Fallback>
        </mc:AlternateContent>
      </w:r>
      <w:r w:rsidR="003E6F2C">
        <w:rPr>
          <w:bCs/>
          <w:color w:val="000000" w:themeColor="text1"/>
        </w:rPr>
        <w:softHyphen/>
      </w:r>
      <w:r w:rsidR="003E6F2C">
        <w:rPr>
          <w:bCs/>
          <w:color w:val="000000" w:themeColor="text1"/>
        </w:rPr>
        <w:softHyphen/>
      </w:r>
      <w:r w:rsidR="003A1BDF" w:rsidRPr="001E290F">
        <w:rPr>
          <w:bCs/>
          <w:color w:val="000000" w:themeColor="text1"/>
        </w:rPr>
        <w:t>MODULO PER LA PROPOSTA DI ATTIVITA’ DIDATTICHE ELETTIVE</w:t>
      </w:r>
      <w:r w:rsidR="00886836" w:rsidRPr="001E290F">
        <w:rPr>
          <w:bCs/>
          <w:color w:val="000000" w:themeColor="text1"/>
        </w:rPr>
        <w:t xml:space="preserve">  </w:t>
      </w:r>
      <w:r w:rsidRPr="001E290F">
        <w:rPr>
          <w:bCs/>
          <w:color w:val="000000" w:themeColor="text1"/>
        </w:rPr>
        <w:t xml:space="preserve">          </w:t>
      </w:r>
      <w:r w:rsidR="00886836" w:rsidRPr="001E290F">
        <w:rPr>
          <w:bCs/>
          <w:color w:val="000000" w:themeColor="text1"/>
        </w:rPr>
        <w:t>ANNO ACCADEMICO 20…/20…</w:t>
      </w:r>
    </w:p>
    <w:p w14:paraId="181982E8" w14:textId="77777777" w:rsidR="00AB6BB2" w:rsidRDefault="00AB6BB2" w:rsidP="00E42E1A">
      <w:pPr>
        <w:jc w:val="center"/>
        <w:rPr>
          <w:bCs/>
        </w:rPr>
      </w:pPr>
    </w:p>
    <w:p w14:paraId="61470415" w14:textId="77777777" w:rsidR="00E42E1A" w:rsidRDefault="00E42E1A" w:rsidP="00E42E1A">
      <w:pPr>
        <w:jc w:val="center"/>
        <w:rPr>
          <w:bCs/>
        </w:rPr>
      </w:pPr>
    </w:p>
    <w:p w14:paraId="468EF878" w14:textId="77777777" w:rsidR="00E42E1A" w:rsidRDefault="00E42E1A" w:rsidP="00E42E1A">
      <w:pPr>
        <w:jc w:val="center"/>
        <w:rPr>
          <w:bCs/>
        </w:rPr>
      </w:pPr>
    </w:p>
    <w:p w14:paraId="1D915507" w14:textId="77777777" w:rsidR="00E42E1A" w:rsidRPr="00A21C50" w:rsidRDefault="00E42E1A" w:rsidP="00886836">
      <w:pPr>
        <w:jc w:val="center"/>
        <w:rPr>
          <w:bCs/>
        </w:rPr>
      </w:pPr>
    </w:p>
    <w:p w14:paraId="76C356F2" w14:textId="20E357F2" w:rsidR="003A1BDF" w:rsidRDefault="003A1BDF" w:rsidP="003A1BDF">
      <w:pPr>
        <w:jc w:val="center"/>
        <w:rPr>
          <w:b/>
          <w:u w:val="single"/>
        </w:rPr>
      </w:pPr>
    </w:p>
    <w:p w14:paraId="092A4456" w14:textId="77777777" w:rsidR="00886836" w:rsidRPr="003A1BDF" w:rsidRDefault="00886836" w:rsidP="003A1BDF">
      <w:pPr>
        <w:jc w:val="center"/>
        <w:rPr>
          <w:b/>
          <w:u w:val="single"/>
        </w:rPr>
      </w:pPr>
    </w:p>
    <w:p w14:paraId="51B2936D" w14:textId="2473AA11" w:rsidR="006F0CA3" w:rsidRPr="003A1BDF" w:rsidRDefault="003175B2" w:rsidP="00CC0F03">
      <w:pPr>
        <w:jc w:val="both"/>
      </w:pPr>
      <w:r w:rsidRPr="003A1BDF">
        <w:tab/>
        <w:t xml:space="preserve">   </w:t>
      </w:r>
    </w:p>
    <w:p w14:paraId="69F074B9" w14:textId="0013F4B1" w:rsidR="003175B2" w:rsidRDefault="003175B2" w:rsidP="0017020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pPr w:leftFromText="141" w:rightFromText="141" w:vertAnchor="page" w:horzAnchor="margin" w:tblpXSpec="center" w:tblpY="2401"/>
        <w:tblW w:w="127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1"/>
      </w:tblGrid>
      <w:tr w:rsidR="00AB6BB2" w:rsidRPr="003E18AD" w14:paraId="7AA9B4CB" w14:textId="77777777" w:rsidTr="00AB6BB2">
        <w:trPr>
          <w:trHeight w:val="126"/>
        </w:trPr>
        <w:tc>
          <w:tcPr>
            <w:tcW w:w="1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E5087FB" w14:textId="77777777" w:rsidR="008B1074" w:rsidRPr="003E18AD" w:rsidRDefault="008B1074" w:rsidP="002A4E30">
            <w:pPr>
              <w:rPr>
                <w:b/>
                <w:bCs/>
                <w:sz w:val="22"/>
                <w:szCs w:val="22"/>
              </w:rPr>
            </w:pPr>
          </w:p>
          <w:p w14:paraId="427D5E35" w14:textId="77777777" w:rsidR="008B1074" w:rsidRDefault="008B1074" w:rsidP="002A4E30">
            <w:pPr>
              <w:rPr>
                <w:b/>
                <w:bCs/>
                <w:sz w:val="22"/>
                <w:szCs w:val="22"/>
              </w:rPr>
            </w:pPr>
            <w:r w:rsidRPr="003E18AD">
              <w:rPr>
                <w:b/>
                <w:bCs/>
                <w:sz w:val="22"/>
                <w:szCs w:val="22"/>
              </w:rPr>
              <w:t>Docente Responsabile: Prof.</w:t>
            </w:r>
            <w:r w:rsidRPr="003E18AD">
              <w:rPr>
                <w:bCs/>
                <w:sz w:val="22"/>
                <w:szCs w:val="22"/>
              </w:rPr>
              <w:t xml:space="preserve">______________________________________________________ </w:t>
            </w:r>
            <w:r w:rsidRPr="003E18A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E93EFAB" w14:textId="77777777" w:rsidR="008B1074" w:rsidRDefault="008B1074" w:rsidP="002A4E30">
            <w:pPr>
              <w:rPr>
                <w:b/>
                <w:bCs/>
                <w:sz w:val="22"/>
                <w:szCs w:val="22"/>
              </w:rPr>
            </w:pPr>
          </w:p>
          <w:p w14:paraId="6C5E59D8" w14:textId="77777777" w:rsidR="008B1074" w:rsidRPr="003E18AD" w:rsidRDefault="008B1074" w:rsidP="002A4E30">
            <w:pPr>
              <w:rPr>
                <w:b/>
                <w:bCs/>
                <w:sz w:val="22"/>
                <w:szCs w:val="22"/>
              </w:rPr>
            </w:pPr>
            <w:r w:rsidRPr="003E18AD">
              <w:rPr>
                <w:b/>
                <w:bCs/>
                <w:sz w:val="22"/>
                <w:szCs w:val="22"/>
              </w:rPr>
              <w:t>Collaboratore/Tutor: Prof./Dott.</w:t>
            </w:r>
            <w:r w:rsidRPr="003E18AD">
              <w:rPr>
                <w:bCs/>
                <w:sz w:val="22"/>
                <w:szCs w:val="22"/>
              </w:rPr>
              <w:t>______________________________________</w:t>
            </w:r>
          </w:p>
        </w:tc>
      </w:tr>
      <w:tr w:rsidR="00AB6BB2" w:rsidRPr="003E18AD" w14:paraId="4EC8E394" w14:textId="77777777" w:rsidTr="00AB6BB2">
        <w:trPr>
          <w:trHeight w:val="233"/>
        </w:trPr>
        <w:tc>
          <w:tcPr>
            <w:tcW w:w="1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9BD5D" w14:textId="77777777" w:rsidR="008B1074" w:rsidRPr="003E18AD" w:rsidRDefault="008B1074" w:rsidP="002A4E30">
            <w:pPr>
              <w:rPr>
                <w:sz w:val="22"/>
                <w:szCs w:val="22"/>
              </w:rPr>
            </w:pPr>
          </w:p>
          <w:p w14:paraId="4E328F19" w14:textId="77777777" w:rsidR="008B1074" w:rsidRDefault="008B1074" w:rsidP="002A4E30">
            <w:pPr>
              <w:rPr>
                <w:sz w:val="22"/>
                <w:szCs w:val="22"/>
              </w:rPr>
            </w:pPr>
            <w:r w:rsidRPr="003E18AD">
              <w:rPr>
                <w:sz w:val="22"/>
                <w:szCs w:val="22"/>
              </w:rPr>
              <w:t xml:space="preserve">Recapito </w:t>
            </w:r>
            <w:proofErr w:type="gramStart"/>
            <w:r w:rsidRPr="003E18AD">
              <w:rPr>
                <w:sz w:val="22"/>
                <w:szCs w:val="22"/>
              </w:rPr>
              <w:t>telefonico:_</w:t>
            </w:r>
            <w:proofErr w:type="gramEnd"/>
            <w:r w:rsidRPr="003E18AD">
              <w:rPr>
                <w:sz w:val="22"/>
                <w:szCs w:val="22"/>
              </w:rPr>
              <w:t xml:space="preserve">_____________________________________________  </w:t>
            </w:r>
          </w:p>
          <w:p w14:paraId="04A884A8" w14:textId="77777777" w:rsidR="008B1074" w:rsidRDefault="008B1074" w:rsidP="002A4E30">
            <w:pPr>
              <w:rPr>
                <w:sz w:val="22"/>
                <w:szCs w:val="22"/>
              </w:rPr>
            </w:pPr>
          </w:p>
          <w:p w14:paraId="4FF5DAF3" w14:textId="77777777" w:rsidR="008B1074" w:rsidRPr="003E18AD" w:rsidRDefault="008B1074" w:rsidP="002A4E30">
            <w:pPr>
              <w:rPr>
                <w:sz w:val="22"/>
                <w:szCs w:val="22"/>
              </w:rPr>
            </w:pPr>
            <w:proofErr w:type="gramStart"/>
            <w:r w:rsidRPr="003E18A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3E18AD">
              <w:rPr>
                <w:sz w:val="22"/>
                <w:szCs w:val="22"/>
              </w:rPr>
              <w:t>Mail:_</w:t>
            </w:r>
            <w:proofErr w:type="gramEnd"/>
            <w:r w:rsidRPr="003E18AD">
              <w:rPr>
                <w:sz w:val="22"/>
                <w:szCs w:val="22"/>
              </w:rPr>
              <w:t xml:space="preserve">_______________________________________________________________________ </w:t>
            </w:r>
          </w:p>
          <w:p w14:paraId="3E61F38B" w14:textId="77777777" w:rsidR="008B1074" w:rsidRPr="003E18AD" w:rsidRDefault="008B1074" w:rsidP="002A4E30">
            <w:pPr>
              <w:rPr>
                <w:sz w:val="22"/>
                <w:szCs w:val="22"/>
              </w:rPr>
            </w:pPr>
          </w:p>
        </w:tc>
      </w:tr>
      <w:tr w:rsidR="00AB6BB2" w:rsidRPr="003E18AD" w14:paraId="479EC0AF" w14:textId="77777777" w:rsidTr="00AB6BB2">
        <w:trPr>
          <w:trHeight w:val="467"/>
        </w:trPr>
        <w:tc>
          <w:tcPr>
            <w:tcW w:w="1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F7491" w14:textId="77777777" w:rsidR="008B1074" w:rsidRPr="003E18AD" w:rsidRDefault="008B1074" w:rsidP="002A4E30">
            <w:pPr>
              <w:jc w:val="center"/>
              <w:rPr>
                <w:sz w:val="22"/>
                <w:szCs w:val="22"/>
              </w:rPr>
            </w:pPr>
            <w:r w:rsidRPr="003E18AD">
              <w:rPr>
                <w:b/>
                <w:sz w:val="22"/>
                <w:szCs w:val="22"/>
              </w:rPr>
              <w:t>Sede di volgimento dell’attività didattica elettiva</w:t>
            </w:r>
            <w:r w:rsidRPr="003E18AD">
              <w:rPr>
                <w:sz w:val="22"/>
                <w:szCs w:val="22"/>
              </w:rPr>
              <w:t>:</w:t>
            </w:r>
          </w:p>
          <w:p w14:paraId="30B7A350" w14:textId="77777777" w:rsidR="008B1074" w:rsidRPr="003E18AD" w:rsidRDefault="008B1074" w:rsidP="002A4E30">
            <w:pPr>
              <w:rPr>
                <w:sz w:val="22"/>
                <w:szCs w:val="22"/>
              </w:rPr>
            </w:pPr>
          </w:p>
          <w:p w14:paraId="1000F63A" w14:textId="77777777" w:rsidR="008B1074" w:rsidRPr="003E18AD" w:rsidRDefault="008B1074" w:rsidP="002A4E30">
            <w:pPr>
              <w:rPr>
                <w:sz w:val="22"/>
                <w:szCs w:val="22"/>
              </w:rPr>
            </w:pPr>
            <w:r w:rsidRPr="003E18AD">
              <w:rPr>
                <w:sz w:val="22"/>
                <w:szCs w:val="22"/>
              </w:rPr>
              <w:t>Aula______________________________________________________________________________________________</w:t>
            </w:r>
          </w:p>
          <w:p w14:paraId="0FF2D176" w14:textId="77777777" w:rsidR="008B1074" w:rsidRPr="003E18AD" w:rsidRDefault="008B1074" w:rsidP="002A4E30">
            <w:pPr>
              <w:rPr>
                <w:sz w:val="22"/>
                <w:szCs w:val="22"/>
              </w:rPr>
            </w:pPr>
          </w:p>
          <w:p w14:paraId="715A4CCB" w14:textId="77777777" w:rsidR="008B1074" w:rsidRDefault="008B1074" w:rsidP="002A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Presso______________________________________________________________________________________________</w:t>
            </w:r>
          </w:p>
          <w:p w14:paraId="3040F90A" w14:textId="77777777" w:rsidR="008B1074" w:rsidRPr="003E18AD" w:rsidRDefault="008B1074" w:rsidP="002A4E30">
            <w:pPr>
              <w:rPr>
                <w:sz w:val="22"/>
                <w:szCs w:val="22"/>
              </w:rPr>
            </w:pPr>
          </w:p>
        </w:tc>
      </w:tr>
      <w:tr w:rsidR="00AB6BB2" w:rsidRPr="003E18AD" w14:paraId="50BFE03D" w14:textId="77777777" w:rsidTr="00AB6BB2">
        <w:trPr>
          <w:trHeight w:val="476"/>
        </w:trPr>
        <w:tc>
          <w:tcPr>
            <w:tcW w:w="1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2E16D" w14:textId="77777777" w:rsidR="008B1074" w:rsidRPr="003E18AD" w:rsidRDefault="008B1074" w:rsidP="002A4E30">
            <w:pPr>
              <w:rPr>
                <w:b/>
                <w:sz w:val="22"/>
                <w:szCs w:val="22"/>
              </w:rPr>
            </w:pPr>
          </w:p>
          <w:p w14:paraId="769EE2FE" w14:textId="77777777" w:rsidR="008B1074" w:rsidRPr="003E18AD" w:rsidRDefault="008B1074" w:rsidP="002A4E30">
            <w:pPr>
              <w:rPr>
                <w:b/>
                <w:sz w:val="22"/>
                <w:szCs w:val="22"/>
              </w:rPr>
            </w:pPr>
            <w:r w:rsidRPr="003E18AD">
              <w:rPr>
                <w:b/>
                <w:sz w:val="22"/>
                <w:szCs w:val="22"/>
              </w:rPr>
              <w:t xml:space="preserve">Materia di </w:t>
            </w:r>
            <w:proofErr w:type="gramStart"/>
            <w:r w:rsidRPr="003E18AD">
              <w:rPr>
                <w:b/>
                <w:sz w:val="22"/>
                <w:szCs w:val="22"/>
              </w:rPr>
              <w:t>Insegnamento:</w:t>
            </w:r>
            <w:r w:rsidRPr="003E18AD">
              <w:rPr>
                <w:sz w:val="22"/>
                <w:szCs w:val="22"/>
              </w:rPr>
              <w:t>_</w:t>
            </w:r>
            <w:proofErr w:type="gramEnd"/>
            <w:r w:rsidRPr="003E18AD">
              <w:rPr>
                <w:sz w:val="22"/>
                <w:szCs w:val="22"/>
              </w:rPr>
              <w:t>______________________________________________________________</w:t>
            </w:r>
            <w:r>
              <w:rPr>
                <w:sz w:val="22"/>
                <w:szCs w:val="22"/>
              </w:rPr>
              <w:t xml:space="preserve">   </w:t>
            </w:r>
            <w:r w:rsidRPr="003E18AD">
              <w:rPr>
                <w:b/>
                <w:sz w:val="22"/>
                <w:szCs w:val="22"/>
              </w:rPr>
              <w:t xml:space="preserve">SSD: </w:t>
            </w:r>
            <w:r w:rsidRPr="003E18AD">
              <w:rPr>
                <w:sz w:val="22"/>
                <w:szCs w:val="22"/>
              </w:rPr>
              <w:t>____________________</w:t>
            </w:r>
          </w:p>
          <w:p w14:paraId="487726A7" w14:textId="77777777" w:rsidR="008B1074" w:rsidRPr="003E18AD" w:rsidRDefault="008B1074" w:rsidP="002A4E30">
            <w:pPr>
              <w:rPr>
                <w:b/>
                <w:sz w:val="22"/>
                <w:szCs w:val="22"/>
              </w:rPr>
            </w:pPr>
          </w:p>
          <w:p w14:paraId="1E12C297" w14:textId="77777777" w:rsidR="008B1074" w:rsidRPr="003E18AD" w:rsidRDefault="008B1074" w:rsidP="002A4E30">
            <w:pPr>
              <w:rPr>
                <w:b/>
                <w:sz w:val="22"/>
                <w:szCs w:val="22"/>
              </w:rPr>
            </w:pPr>
          </w:p>
        </w:tc>
      </w:tr>
      <w:tr w:rsidR="00AB6BB2" w:rsidRPr="003E18AD" w14:paraId="6A91B32A" w14:textId="77777777" w:rsidTr="00AB6BB2">
        <w:trPr>
          <w:trHeight w:val="802"/>
        </w:trPr>
        <w:tc>
          <w:tcPr>
            <w:tcW w:w="1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A65A4" w14:textId="77777777" w:rsidR="008B1074" w:rsidRPr="003E18AD" w:rsidRDefault="008B1074" w:rsidP="002A4E30">
            <w:pPr>
              <w:jc w:val="center"/>
              <w:rPr>
                <w:b/>
                <w:bCs/>
                <w:sz w:val="22"/>
                <w:szCs w:val="22"/>
              </w:rPr>
            </w:pPr>
            <w:r w:rsidRPr="003E18AD">
              <w:rPr>
                <w:b/>
                <w:bCs/>
                <w:sz w:val="22"/>
                <w:szCs w:val="22"/>
              </w:rPr>
              <w:t>Denominazione dell’attività Didattica Elettiva</w:t>
            </w:r>
          </w:p>
          <w:p w14:paraId="636C8BB8" w14:textId="77777777" w:rsidR="008B1074" w:rsidRPr="003E18AD" w:rsidRDefault="008B1074" w:rsidP="00A21C50">
            <w:pPr>
              <w:rPr>
                <w:sz w:val="22"/>
                <w:szCs w:val="22"/>
              </w:rPr>
            </w:pPr>
          </w:p>
          <w:p w14:paraId="64B2DC55" w14:textId="52C2BD70" w:rsidR="008B1074" w:rsidRDefault="008B1074" w:rsidP="00E42E1A">
            <w:pPr>
              <w:jc w:val="center"/>
              <w:rPr>
                <w:bCs/>
                <w:sz w:val="22"/>
                <w:szCs w:val="22"/>
              </w:rPr>
            </w:pPr>
            <w:r w:rsidRPr="003E18AD">
              <w:rPr>
                <w:bCs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14:paraId="057AC601" w14:textId="3214D701" w:rsidR="008B1074" w:rsidRPr="00886836" w:rsidRDefault="008B1074" w:rsidP="00AB6BB2">
            <w:pPr>
              <w:ind w:left="420" w:right="447"/>
              <w:rPr>
                <w:b/>
                <w:bCs/>
                <w:sz w:val="22"/>
                <w:szCs w:val="22"/>
              </w:rPr>
            </w:pPr>
            <w:proofErr w:type="gramStart"/>
            <w:r w:rsidRPr="003E18AD">
              <w:rPr>
                <w:b/>
                <w:bCs/>
                <w:sz w:val="22"/>
                <w:szCs w:val="22"/>
              </w:rPr>
              <w:t>Tipologia:</w:t>
            </w:r>
            <w:r w:rsidR="00AB6BB2">
              <w:rPr>
                <w:b/>
                <w:bCs/>
                <w:sz w:val="22"/>
                <w:szCs w:val="22"/>
              </w:rPr>
              <w:t xml:space="preserve">   </w:t>
            </w:r>
            <w:proofErr w:type="gramEnd"/>
            <w:r w:rsidR="00AB6BB2">
              <w:rPr>
                <w:b/>
                <w:bCs/>
                <w:sz w:val="22"/>
                <w:szCs w:val="22"/>
              </w:rPr>
              <w:t xml:space="preserve">                                                     </w:t>
            </w:r>
            <w:r w:rsidR="00AB6BB2" w:rsidRPr="00E42E1A">
              <w:rPr>
                <w:b/>
                <w:bCs/>
                <w:sz w:val="22"/>
                <w:szCs w:val="22"/>
              </w:rPr>
              <w:t xml:space="preserve"> </w:t>
            </w:r>
            <w:r w:rsidR="00AB6BB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AB6BB2" w:rsidRPr="00E42E1A">
              <w:rPr>
                <w:b/>
                <w:bCs/>
                <w:sz w:val="22"/>
                <w:szCs w:val="22"/>
              </w:rPr>
              <w:t>Metodologie didattiche adottate:</w:t>
            </w:r>
          </w:p>
          <w:p w14:paraId="02E371CF" w14:textId="3D048A5F" w:rsidR="008B1074" w:rsidRPr="008B1074" w:rsidRDefault="008B1074" w:rsidP="008B1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6836">
              <w:rPr>
                <w:iCs/>
                <w:color w:val="333333"/>
                <w:sz w:val="22"/>
                <w:szCs w:val="22"/>
              </w:rPr>
              <w:t>C</w:t>
            </w:r>
            <w:r w:rsidRPr="00B33A7C">
              <w:rPr>
                <w:sz w:val="22"/>
                <w:szCs w:val="22"/>
              </w:rPr>
              <w:t>orso monografico, seminari, convegni e simili: 7 ore = 1 CFU</w:t>
            </w:r>
          </w:p>
        </w:tc>
      </w:tr>
    </w:tbl>
    <w:p w14:paraId="64A34C6E" w14:textId="77777777" w:rsidR="00324958" w:rsidRPr="001E290F" w:rsidRDefault="00324958" w:rsidP="00324958">
      <w:pPr>
        <w:rPr>
          <w:b/>
          <w:bCs/>
          <w:sz w:val="22"/>
          <w:szCs w:val="22"/>
        </w:rPr>
      </w:pPr>
      <w:r w:rsidRPr="001E290F">
        <w:rPr>
          <w:b/>
          <w:bCs/>
          <w:sz w:val="22"/>
          <w:szCs w:val="22"/>
        </w:rPr>
        <w:lastRenderedPageBreak/>
        <w:t>Obiettivi formativi:</w:t>
      </w:r>
    </w:p>
    <w:p w14:paraId="7518D2C2" w14:textId="77777777" w:rsidR="00E42E1A" w:rsidRPr="001E290F" w:rsidRDefault="00E42E1A" w:rsidP="00E42E1A">
      <w:pPr>
        <w:rPr>
          <w:rFonts w:ascii="Arial" w:hAnsi="Arial" w:cs="Arial"/>
          <w:i/>
        </w:rPr>
      </w:pPr>
    </w:p>
    <w:p w14:paraId="4BC8464A" w14:textId="77777777" w:rsidR="00DC50F9" w:rsidRPr="001E290F" w:rsidRDefault="00DC50F9" w:rsidP="00E42E1A">
      <w:pPr>
        <w:rPr>
          <w:rFonts w:ascii="Arial" w:hAnsi="Arial" w:cs="Arial"/>
          <w:i/>
        </w:rPr>
      </w:pPr>
    </w:p>
    <w:p w14:paraId="3B9CF825" w14:textId="77777777" w:rsidR="00807C96" w:rsidRPr="001E290F" w:rsidRDefault="00807C96" w:rsidP="00E42E1A">
      <w:pPr>
        <w:rPr>
          <w:rFonts w:ascii="Arial" w:hAnsi="Arial" w:cs="Arial"/>
          <w:i/>
        </w:rPr>
      </w:pPr>
    </w:p>
    <w:p w14:paraId="624F4507" w14:textId="77777777" w:rsidR="00807C96" w:rsidRPr="001E290F" w:rsidRDefault="00807C96" w:rsidP="00E42E1A">
      <w:pPr>
        <w:rPr>
          <w:rFonts w:ascii="Arial" w:hAnsi="Arial" w:cs="Arial"/>
          <w:i/>
        </w:rPr>
      </w:pPr>
    </w:p>
    <w:p w14:paraId="5711BCF5" w14:textId="77777777" w:rsidR="00807C96" w:rsidRPr="001E290F" w:rsidRDefault="00807C96" w:rsidP="00E42E1A">
      <w:pPr>
        <w:rPr>
          <w:rFonts w:ascii="Arial" w:hAnsi="Arial" w:cs="Arial"/>
          <w:i/>
        </w:rPr>
      </w:pPr>
    </w:p>
    <w:p w14:paraId="106C7A76" w14:textId="77777777" w:rsidR="00807C96" w:rsidRPr="001E290F" w:rsidRDefault="00807C96" w:rsidP="00E42E1A">
      <w:pPr>
        <w:rPr>
          <w:rFonts w:ascii="Arial" w:hAnsi="Arial" w:cs="Arial"/>
          <w:i/>
        </w:rPr>
      </w:pPr>
    </w:p>
    <w:p w14:paraId="7C545E74" w14:textId="77777777" w:rsidR="00807C96" w:rsidRPr="001E290F" w:rsidRDefault="00807C96" w:rsidP="00E42E1A">
      <w:pPr>
        <w:rPr>
          <w:rFonts w:ascii="Arial" w:hAnsi="Arial" w:cs="Arial"/>
          <w:i/>
        </w:rPr>
      </w:pPr>
    </w:p>
    <w:p w14:paraId="30B74B62" w14:textId="77777777" w:rsidR="00807C96" w:rsidRPr="001E290F" w:rsidRDefault="00807C96" w:rsidP="00E42E1A">
      <w:pPr>
        <w:rPr>
          <w:rFonts w:ascii="Arial" w:hAnsi="Arial" w:cs="Arial"/>
          <w:i/>
          <w:sz w:val="22"/>
          <w:szCs w:val="22"/>
        </w:rPr>
      </w:pPr>
    </w:p>
    <w:p w14:paraId="0F8FC1D1" w14:textId="77777777" w:rsidR="00807C96" w:rsidRPr="001E290F" w:rsidRDefault="00807C96" w:rsidP="00E42E1A">
      <w:pPr>
        <w:rPr>
          <w:rFonts w:ascii="Arial" w:hAnsi="Arial" w:cs="Arial"/>
          <w:i/>
          <w:sz w:val="22"/>
          <w:szCs w:val="22"/>
        </w:rPr>
      </w:pPr>
    </w:p>
    <w:p w14:paraId="4F533142" w14:textId="52ABC457" w:rsidR="00324958" w:rsidRPr="001E290F" w:rsidRDefault="00324958" w:rsidP="00E42E1A">
      <w:pPr>
        <w:rPr>
          <w:b/>
          <w:bCs/>
          <w:sz w:val="22"/>
          <w:szCs w:val="22"/>
        </w:rPr>
      </w:pPr>
      <w:r w:rsidRPr="001E290F">
        <w:rPr>
          <w:b/>
          <w:bCs/>
          <w:sz w:val="22"/>
          <w:szCs w:val="22"/>
        </w:rPr>
        <w:t xml:space="preserve">Anno di corso a cui è rivolto  </w:t>
      </w:r>
    </w:p>
    <w:p w14:paraId="55E3DAD5" w14:textId="77777777" w:rsidR="00324958" w:rsidRPr="001E290F" w:rsidRDefault="00324958" w:rsidP="00324958">
      <w:pPr>
        <w:rPr>
          <w:sz w:val="22"/>
          <w:szCs w:val="22"/>
        </w:rPr>
      </w:pPr>
      <w:r w:rsidRPr="001E290F">
        <w:rPr>
          <w:sz w:val="22"/>
          <w:szCs w:val="22"/>
        </w:rPr>
        <w:t>□ 1° anno</w:t>
      </w:r>
    </w:p>
    <w:p w14:paraId="214EFEB7" w14:textId="77777777" w:rsidR="00324958" w:rsidRPr="001E290F" w:rsidRDefault="00324958" w:rsidP="00324958">
      <w:pPr>
        <w:rPr>
          <w:sz w:val="22"/>
          <w:szCs w:val="22"/>
        </w:rPr>
      </w:pPr>
      <w:r w:rsidRPr="001E290F">
        <w:rPr>
          <w:sz w:val="22"/>
          <w:szCs w:val="22"/>
        </w:rPr>
        <w:t>□ 2° anno</w:t>
      </w:r>
    </w:p>
    <w:p w14:paraId="374A4568" w14:textId="02A5BFC3" w:rsidR="00324958" w:rsidRDefault="00324958" w:rsidP="00E42E1A">
      <w:pPr>
        <w:rPr>
          <w:sz w:val="22"/>
          <w:szCs w:val="22"/>
        </w:rPr>
      </w:pPr>
      <w:r w:rsidRPr="001E290F">
        <w:rPr>
          <w:sz w:val="22"/>
          <w:szCs w:val="22"/>
        </w:rPr>
        <w:t>□ 3° anno</w:t>
      </w:r>
    </w:p>
    <w:p w14:paraId="25FD428A" w14:textId="77777777" w:rsidR="001E290F" w:rsidRPr="001E290F" w:rsidRDefault="001E290F" w:rsidP="00E42E1A">
      <w:pPr>
        <w:rPr>
          <w:sz w:val="22"/>
          <w:szCs w:val="22"/>
        </w:rPr>
      </w:pPr>
    </w:p>
    <w:p w14:paraId="1941D008" w14:textId="515FCA34" w:rsidR="00DC50F9" w:rsidRPr="001E290F" w:rsidRDefault="00324958" w:rsidP="00E42E1A">
      <w:pPr>
        <w:rPr>
          <w:rFonts w:ascii="Arial" w:hAnsi="Arial" w:cs="Arial"/>
          <w:i/>
          <w:sz w:val="22"/>
          <w:szCs w:val="22"/>
        </w:rPr>
      </w:pPr>
      <w:r w:rsidRPr="001E290F">
        <w:rPr>
          <w:b/>
          <w:bCs/>
          <w:sz w:val="22"/>
          <w:szCs w:val="22"/>
        </w:rPr>
        <w:t>Num</w:t>
      </w:r>
      <w:r w:rsidR="00807C96" w:rsidRPr="001E290F">
        <w:rPr>
          <w:b/>
          <w:bCs/>
          <w:sz w:val="22"/>
          <w:szCs w:val="22"/>
        </w:rPr>
        <w:t>ero</w:t>
      </w:r>
      <w:r w:rsidRPr="001E290F">
        <w:rPr>
          <w:b/>
          <w:bCs/>
          <w:sz w:val="22"/>
          <w:szCs w:val="22"/>
        </w:rPr>
        <w:t xml:space="preserve"> studenti ammessi:</w:t>
      </w:r>
    </w:p>
    <w:p w14:paraId="70F0E482" w14:textId="77777777" w:rsidR="00DC50F9" w:rsidRPr="001E290F" w:rsidRDefault="00DC50F9" w:rsidP="00E42E1A">
      <w:pPr>
        <w:rPr>
          <w:rFonts w:ascii="Arial" w:hAnsi="Arial" w:cs="Arial"/>
          <w:i/>
          <w:sz w:val="22"/>
          <w:szCs w:val="22"/>
        </w:rPr>
      </w:pPr>
    </w:p>
    <w:p w14:paraId="67419C1F" w14:textId="62DCFB91" w:rsidR="00DC50F9" w:rsidRPr="001E290F" w:rsidRDefault="00324958" w:rsidP="00E42E1A">
      <w:pPr>
        <w:rPr>
          <w:rFonts w:ascii="Arial" w:hAnsi="Arial" w:cs="Arial"/>
          <w:i/>
          <w:sz w:val="22"/>
          <w:szCs w:val="22"/>
        </w:rPr>
      </w:pPr>
      <w:r w:rsidRPr="001E290F">
        <w:rPr>
          <w:b/>
          <w:bCs/>
          <w:sz w:val="22"/>
          <w:szCs w:val="22"/>
        </w:rPr>
        <w:t>Durata complessiva espressa in ore</w:t>
      </w:r>
      <w:r w:rsidR="00807C96" w:rsidRPr="001E290F">
        <w:rPr>
          <w:b/>
          <w:bCs/>
          <w:sz w:val="22"/>
          <w:szCs w:val="22"/>
        </w:rPr>
        <w:t>:</w:t>
      </w:r>
    </w:p>
    <w:p w14:paraId="433334DB" w14:textId="77777777" w:rsidR="00DC50F9" w:rsidRPr="001E290F" w:rsidRDefault="00DC50F9" w:rsidP="00E42E1A">
      <w:pPr>
        <w:rPr>
          <w:iCs/>
          <w:sz w:val="22"/>
          <w:szCs w:val="22"/>
        </w:rPr>
      </w:pPr>
    </w:p>
    <w:p w14:paraId="513A49D3" w14:textId="77777777" w:rsidR="00324958" w:rsidRPr="001E290F" w:rsidRDefault="00324958" w:rsidP="00324958">
      <w:pPr>
        <w:ind w:right="659"/>
        <w:rPr>
          <w:b/>
          <w:bCs/>
          <w:sz w:val="22"/>
          <w:szCs w:val="22"/>
        </w:rPr>
      </w:pPr>
      <w:r w:rsidRPr="001E290F">
        <w:rPr>
          <w:b/>
          <w:bCs/>
          <w:sz w:val="22"/>
          <w:szCs w:val="22"/>
        </w:rPr>
        <w:t>Calendario:</w:t>
      </w:r>
    </w:p>
    <w:p w14:paraId="442F13AC" w14:textId="77777777" w:rsidR="00324958" w:rsidRPr="001E290F" w:rsidRDefault="00324958" w:rsidP="00324958">
      <w:pPr>
        <w:ind w:right="659"/>
        <w:rPr>
          <w:b/>
          <w:bCs/>
          <w:sz w:val="22"/>
          <w:szCs w:val="22"/>
        </w:rPr>
      </w:pPr>
    </w:p>
    <w:p w14:paraId="5D12762A" w14:textId="77777777" w:rsidR="00324958" w:rsidRPr="001E290F" w:rsidRDefault="00324958" w:rsidP="00324958">
      <w:pPr>
        <w:pStyle w:val="Paragrafoelenco"/>
        <w:numPr>
          <w:ilvl w:val="0"/>
          <w:numId w:val="6"/>
        </w:numPr>
        <w:spacing w:after="0" w:line="480" w:lineRule="auto"/>
        <w:ind w:right="659"/>
        <w:rPr>
          <w:rFonts w:ascii="Times New Roman" w:hAnsi="Times New Roman" w:cs="Times New Roman"/>
          <w:bCs/>
        </w:rPr>
      </w:pPr>
      <w:r w:rsidRPr="001E290F">
        <w:rPr>
          <w:rFonts w:ascii="Times New Roman" w:hAnsi="Times New Roman" w:cs="Times New Roman"/>
          <w:bCs/>
        </w:rPr>
        <w:t>Data: ___________________ dalle ore ____________ alle ore____________</w:t>
      </w:r>
    </w:p>
    <w:p w14:paraId="284C0A71" w14:textId="77777777" w:rsidR="00324958" w:rsidRPr="001E290F" w:rsidRDefault="00324958" w:rsidP="00324958">
      <w:pPr>
        <w:pStyle w:val="Paragrafoelenco"/>
        <w:numPr>
          <w:ilvl w:val="0"/>
          <w:numId w:val="6"/>
        </w:numPr>
        <w:spacing w:after="0" w:line="480" w:lineRule="auto"/>
        <w:ind w:left="714" w:right="659" w:hanging="357"/>
        <w:rPr>
          <w:rFonts w:ascii="Times New Roman" w:hAnsi="Times New Roman" w:cs="Times New Roman"/>
          <w:bCs/>
        </w:rPr>
      </w:pPr>
      <w:r w:rsidRPr="001E290F">
        <w:rPr>
          <w:rFonts w:ascii="Times New Roman" w:hAnsi="Times New Roman" w:cs="Times New Roman"/>
          <w:bCs/>
        </w:rPr>
        <w:t>Data: ___________________ dalle ore ____________ alle ore ____________</w:t>
      </w:r>
    </w:p>
    <w:p w14:paraId="08395B15" w14:textId="77777777" w:rsidR="00324958" w:rsidRPr="001E290F" w:rsidRDefault="00324958" w:rsidP="00324958">
      <w:pPr>
        <w:pStyle w:val="Paragrafoelenco"/>
        <w:numPr>
          <w:ilvl w:val="0"/>
          <w:numId w:val="6"/>
        </w:numPr>
        <w:spacing w:after="0" w:line="480" w:lineRule="auto"/>
        <w:ind w:left="714" w:right="659" w:hanging="357"/>
        <w:rPr>
          <w:rFonts w:ascii="Times New Roman" w:hAnsi="Times New Roman" w:cs="Times New Roman"/>
          <w:bCs/>
        </w:rPr>
      </w:pPr>
      <w:r w:rsidRPr="001E290F">
        <w:rPr>
          <w:rFonts w:ascii="Times New Roman" w:hAnsi="Times New Roman" w:cs="Times New Roman"/>
          <w:bCs/>
        </w:rPr>
        <w:t>Data: ___________________ dalle ore ____________ alle ore ____________</w:t>
      </w:r>
    </w:p>
    <w:p w14:paraId="1B67F9CA" w14:textId="77777777" w:rsidR="00324958" w:rsidRPr="001E290F" w:rsidRDefault="00324958" w:rsidP="00324958">
      <w:pPr>
        <w:pStyle w:val="Paragrafoelenco"/>
        <w:numPr>
          <w:ilvl w:val="0"/>
          <w:numId w:val="6"/>
        </w:numPr>
        <w:spacing w:after="0" w:line="480" w:lineRule="auto"/>
        <w:ind w:left="714" w:right="659" w:hanging="357"/>
        <w:rPr>
          <w:rFonts w:ascii="Times New Roman" w:hAnsi="Times New Roman" w:cs="Times New Roman"/>
          <w:bCs/>
        </w:rPr>
      </w:pPr>
      <w:r w:rsidRPr="001E290F">
        <w:rPr>
          <w:rFonts w:ascii="Times New Roman" w:hAnsi="Times New Roman" w:cs="Times New Roman"/>
          <w:bCs/>
        </w:rPr>
        <w:t>Data: ___________________ dalle ore ____________ alle ore ____________</w:t>
      </w:r>
    </w:p>
    <w:p w14:paraId="1E345329" w14:textId="69516247" w:rsidR="00DC50F9" w:rsidRPr="001E290F" w:rsidRDefault="00324958" w:rsidP="00E42E1A">
      <w:pPr>
        <w:pStyle w:val="Paragrafoelenco"/>
        <w:numPr>
          <w:ilvl w:val="0"/>
          <w:numId w:val="6"/>
        </w:numPr>
        <w:spacing w:after="0" w:line="480" w:lineRule="auto"/>
        <w:ind w:left="714" w:right="659" w:hanging="357"/>
        <w:rPr>
          <w:rFonts w:ascii="Times New Roman" w:hAnsi="Times New Roman" w:cs="Times New Roman"/>
          <w:bCs/>
        </w:rPr>
      </w:pPr>
      <w:r w:rsidRPr="001E290F">
        <w:rPr>
          <w:rFonts w:ascii="Times New Roman" w:hAnsi="Times New Roman" w:cs="Times New Roman"/>
          <w:bCs/>
        </w:rPr>
        <w:t>Data: ___________________ dalle ore ____________ alle ore ____________</w:t>
      </w:r>
    </w:p>
    <w:p w14:paraId="6923D44D" w14:textId="77777777" w:rsidR="00DC50F9" w:rsidRDefault="00DC50F9" w:rsidP="00E42E1A">
      <w:pPr>
        <w:rPr>
          <w:iCs/>
          <w:sz w:val="22"/>
          <w:szCs w:val="22"/>
        </w:rPr>
      </w:pPr>
    </w:p>
    <w:p w14:paraId="16682BC2" w14:textId="77777777" w:rsidR="001E290F" w:rsidRPr="001E290F" w:rsidRDefault="001E290F" w:rsidP="00E42E1A">
      <w:pPr>
        <w:rPr>
          <w:iCs/>
          <w:sz w:val="22"/>
          <w:szCs w:val="22"/>
        </w:rPr>
      </w:pPr>
    </w:p>
    <w:p w14:paraId="13961F84" w14:textId="49A5C672" w:rsidR="001E290F" w:rsidRPr="001E290F" w:rsidRDefault="001E290F" w:rsidP="001E290F">
      <w:pPr>
        <w:rPr>
          <w:i/>
          <w:sz w:val="22"/>
          <w:szCs w:val="22"/>
        </w:rPr>
      </w:pPr>
      <w:r w:rsidRPr="001E290F">
        <w:rPr>
          <w:iCs/>
          <w:sz w:val="22"/>
          <w:szCs w:val="22"/>
        </w:rPr>
        <w:t xml:space="preserve">Timbro e firma </w:t>
      </w:r>
      <w:r w:rsidR="003E6F2C">
        <w:rPr>
          <w:iCs/>
          <w:sz w:val="22"/>
          <w:szCs w:val="22"/>
        </w:rPr>
        <w:t>oppure firma digitale</w:t>
      </w:r>
      <w:r w:rsidR="003E6F2C" w:rsidRPr="001E290F">
        <w:rPr>
          <w:i/>
          <w:sz w:val="22"/>
          <w:szCs w:val="22"/>
        </w:rPr>
        <w:t xml:space="preserve"> </w:t>
      </w:r>
      <w:r w:rsidRPr="001E290F">
        <w:rPr>
          <w:iCs/>
          <w:sz w:val="22"/>
          <w:szCs w:val="22"/>
        </w:rPr>
        <w:t>del Docente proponente</w:t>
      </w:r>
      <w:r w:rsidR="003E6F2C">
        <w:rPr>
          <w:iCs/>
          <w:sz w:val="22"/>
          <w:szCs w:val="22"/>
        </w:rPr>
        <w:t xml:space="preserve"> </w:t>
      </w:r>
      <w:r w:rsidRPr="001E290F">
        <w:rPr>
          <w:i/>
          <w:sz w:val="22"/>
          <w:szCs w:val="22"/>
        </w:rPr>
        <w:t>______________________________________________</w:t>
      </w:r>
    </w:p>
    <w:p w14:paraId="2206AFF1" w14:textId="77777777" w:rsidR="001E290F" w:rsidRDefault="001E290F" w:rsidP="001E290F">
      <w:pPr>
        <w:jc w:val="both"/>
        <w:rPr>
          <w:sz w:val="22"/>
          <w:szCs w:val="22"/>
          <w:u w:val="single"/>
        </w:rPr>
      </w:pPr>
    </w:p>
    <w:p w14:paraId="5F07328E" w14:textId="7C6B6A5D" w:rsidR="00DC50F9" w:rsidRPr="001E290F" w:rsidRDefault="001E290F" w:rsidP="001E290F">
      <w:pPr>
        <w:jc w:val="both"/>
        <w:rPr>
          <w:sz w:val="22"/>
          <w:szCs w:val="22"/>
          <w:u w:val="single"/>
        </w:rPr>
      </w:pPr>
      <w:r w:rsidRPr="001E290F">
        <w:rPr>
          <w:iCs/>
          <w:sz w:val="22"/>
          <w:szCs w:val="22"/>
        </w:rPr>
        <w:t>Inviare il modulo all’indirizzo: medclin.didattica@unict.it</w:t>
      </w:r>
    </w:p>
    <w:sectPr w:rsidR="00DC50F9" w:rsidRPr="001E290F" w:rsidSect="008B1074">
      <w:headerReference w:type="default" r:id="rId8"/>
      <w:footerReference w:type="even" r:id="rId9"/>
      <w:headerReference w:type="first" r:id="rId10"/>
      <w:pgSz w:w="16838" w:h="11906" w:orient="landscape"/>
      <w:pgMar w:top="991" w:right="1985" w:bottom="1134" w:left="2762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22D5" w14:textId="77777777" w:rsidR="00FB63D0" w:rsidRDefault="00FB63D0" w:rsidP="00C36229">
      <w:r>
        <w:separator/>
      </w:r>
    </w:p>
  </w:endnote>
  <w:endnote w:type="continuationSeparator" w:id="0">
    <w:p w14:paraId="251E20CB" w14:textId="77777777" w:rsidR="00FB63D0" w:rsidRDefault="00FB63D0" w:rsidP="00C3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2A96" w14:textId="77777777" w:rsidR="001463E4" w:rsidRDefault="001463E4" w:rsidP="00C362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62AB8A" w14:textId="77777777" w:rsidR="001463E4" w:rsidRDefault="001463E4" w:rsidP="00C362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F6D5" w14:textId="77777777" w:rsidR="00FB63D0" w:rsidRDefault="00FB63D0" w:rsidP="00C36229">
      <w:r>
        <w:separator/>
      </w:r>
    </w:p>
  </w:footnote>
  <w:footnote w:type="continuationSeparator" w:id="0">
    <w:p w14:paraId="0C5AB40F" w14:textId="77777777" w:rsidR="00FB63D0" w:rsidRDefault="00FB63D0" w:rsidP="00C3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CE06" w14:textId="77777777" w:rsidR="001463E4" w:rsidRDefault="001463E4" w:rsidP="00C36229">
    <w:pPr>
      <w:pStyle w:val="Intestazione"/>
      <w:rPr>
        <w:rFonts w:ascii="Palatino Linotype" w:hAnsi="Palatino Linotype"/>
        <w:b/>
        <w:sz w:val="16"/>
        <w:szCs w:val="16"/>
        <w:lang w:val="it-IT"/>
      </w:rPr>
    </w:pPr>
  </w:p>
  <w:p w14:paraId="43E9B56A" w14:textId="77777777" w:rsidR="001463E4" w:rsidRPr="003F6F58" w:rsidRDefault="001463E4" w:rsidP="008D16A3">
    <w:pPr>
      <w:pStyle w:val="Intestazione"/>
      <w:tabs>
        <w:tab w:val="clear" w:pos="4819"/>
        <w:tab w:val="center" w:pos="5812"/>
      </w:tabs>
      <w:jc w:val="both"/>
      <w:rPr>
        <w:rFonts w:ascii="Georgia" w:hAnsi="Georgia"/>
        <w:b/>
        <w:color w:val="595959"/>
        <w:sz w:val="16"/>
        <w:szCs w:val="16"/>
        <w:lang w:val="it-IT"/>
      </w:rPr>
    </w:pPr>
    <w:r w:rsidRPr="00E53C6E">
      <w:rPr>
        <w:rFonts w:ascii="Palatino Linotype" w:hAnsi="Palatino Linotype"/>
        <w:b/>
        <w:sz w:val="16"/>
        <w:szCs w:val="16"/>
      </w:rPr>
      <w:t xml:space="preserve"> </w:t>
    </w:r>
    <w:r>
      <w:rPr>
        <w:rFonts w:ascii="Palatino Linotype" w:hAnsi="Palatino Linotype"/>
        <w:b/>
        <w:sz w:val="16"/>
        <w:szCs w:val="16"/>
        <w:lang w:val="it-IT"/>
      </w:rPr>
      <w:t xml:space="preserve">                                                                                                                   </w:t>
    </w:r>
    <w:r w:rsidRPr="003F6F58">
      <w:rPr>
        <w:rFonts w:ascii="Palatino Linotype" w:hAnsi="Palatino Linotype"/>
        <w:b/>
        <w:color w:val="595959"/>
        <w:sz w:val="16"/>
        <w:szCs w:val="16"/>
        <w:lang w:val="it-IT"/>
      </w:rPr>
      <w:t xml:space="preserve">                                                                                                     </w:t>
    </w:r>
    <w:r w:rsidRPr="003F6F58">
      <w:rPr>
        <w:rFonts w:ascii="Georgia" w:hAnsi="Georgia"/>
        <w:b/>
        <w:color w:val="595959"/>
        <w:sz w:val="16"/>
        <w:szCs w:val="16"/>
        <w:lang w:val="it-IT"/>
      </w:rPr>
      <w:t xml:space="preserve">                                                                                                               </w:t>
    </w:r>
  </w:p>
  <w:p w14:paraId="77E17973" w14:textId="77777777" w:rsidR="001463E4" w:rsidRDefault="001463E4" w:rsidP="00C36229">
    <w:pPr>
      <w:pStyle w:val="Intestazione"/>
      <w:rPr>
        <w:rFonts w:ascii="Palatino Linotype" w:hAnsi="Palatino Linotype"/>
        <w:b/>
        <w:sz w:val="16"/>
        <w:szCs w:val="16"/>
        <w:lang w:val="it-IT"/>
      </w:rPr>
    </w:pPr>
    <w:r w:rsidRPr="00E53C6E">
      <w:rPr>
        <w:rFonts w:ascii="Palatino Linotype" w:hAnsi="Palatino Linotype"/>
        <w:b/>
        <w:sz w:val="16"/>
        <w:szCs w:val="16"/>
      </w:rPr>
      <w:t xml:space="preserve">                                                       </w:t>
    </w:r>
    <w:r>
      <w:rPr>
        <w:rFonts w:ascii="Palatino Linotype" w:hAnsi="Palatino Linotype"/>
        <w:b/>
        <w:sz w:val="16"/>
        <w:szCs w:val="16"/>
        <w:lang w:val="it-IT"/>
      </w:rPr>
      <w:t xml:space="preserve">                                                                                   </w:t>
    </w:r>
    <w:r w:rsidRPr="000A6334">
      <w:rPr>
        <w:rFonts w:ascii="Palatino Linotype" w:hAnsi="Palatino Linotype"/>
        <w:b/>
        <w:sz w:val="16"/>
        <w:szCs w:val="16"/>
        <w:lang w:val="it-IT"/>
      </w:rPr>
      <w:t xml:space="preserve">    </w:t>
    </w:r>
    <w:r>
      <w:rPr>
        <w:rFonts w:ascii="Palatino Linotype" w:hAnsi="Palatino Linotype"/>
        <w:b/>
        <w:sz w:val="16"/>
        <w:szCs w:val="16"/>
        <w:lang w:val="it-IT"/>
      </w:rPr>
      <w:t xml:space="preserve">       </w:t>
    </w:r>
    <w:r w:rsidRPr="000A6334">
      <w:rPr>
        <w:rFonts w:ascii="Palatino Linotype" w:hAnsi="Palatino Linotype"/>
        <w:b/>
        <w:sz w:val="16"/>
        <w:szCs w:val="16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3243" w14:textId="1C16B3AB" w:rsidR="00845E86" w:rsidRDefault="00845E86" w:rsidP="00AB6BB2">
    <w:pPr>
      <w:tabs>
        <w:tab w:val="left" w:pos="2544"/>
      </w:tabs>
      <w:rPr>
        <w:rFonts w:ascii="Georgia" w:hAnsi="Georgia"/>
        <w:smallCaps/>
        <w:color w:val="595959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08463B7" wp14:editId="0EE15C54">
          <wp:simplePos x="0" y="0"/>
          <wp:positionH relativeFrom="column">
            <wp:posOffset>36830</wp:posOffset>
          </wp:positionH>
          <wp:positionV relativeFrom="paragraph">
            <wp:posOffset>67945</wp:posOffset>
          </wp:positionV>
          <wp:extent cx="1623060" cy="594360"/>
          <wp:effectExtent l="0" t="0" r="2540" b="2540"/>
          <wp:wrapNone/>
          <wp:docPr id="966815292" name="Immagine 966815292" descr="orizzontale-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izzontale-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B15">
      <w:rPr>
        <w:rFonts w:ascii="Georgia" w:hAnsi="Georgia"/>
        <w:smallCaps/>
        <w:color w:val="595959"/>
        <w:sz w:val="32"/>
        <w:szCs w:val="32"/>
      </w:rPr>
      <w:t xml:space="preserve">   </w:t>
    </w:r>
    <w:r w:rsidR="00AB6BB2">
      <w:rPr>
        <w:rFonts w:ascii="Georgia" w:hAnsi="Georgia"/>
        <w:smallCaps/>
        <w:color w:val="595959"/>
        <w:sz w:val="32"/>
        <w:szCs w:val="32"/>
      </w:rPr>
      <w:tab/>
    </w:r>
  </w:p>
  <w:p w14:paraId="539FB29A" w14:textId="3EF07A79" w:rsidR="00742781" w:rsidRPr="00AB6BB2" w:rsidRDefault="00845E86" w:rsidP="00886836">
    <w:pPr>
      <w:pStyle w:val="Intestazione"/>
      <w:tabs>
        <w:tab w:val="clear" w:pos="4819"/>
        <w:tab w:val="center" w:pos="4820"/>
      </w:tabs>
      <w:ind w:left="2694"/>
      <w:rPr>
        <w:rFonts w:ascii="Georgia" w:hAnsi="Georgia"/>
        <w:smallCaps/>
      </w:rPr>
    </w:pPr>
    <w:r>
      <w:rPr>
        <w:rFonts w:ascii="Georgia" w:hAnsi="Georgia"/>
        <w:smallCaps/>
        <w:color w:val="595959"/>
        <w:sz w:val="32"/>
        <w:szCs w:val="32"/>
      </w:rPr>
      <w:t xml:space="preserve">   </w:t>
    </w:r>
    <w:r w:rsidR="00742781" w:rsidRPr="00AB6BB2">
      <w:rPr>
        <w:rFonts w:ascii="Georgia" w:hAnsi="Georgia"/>
        <w:smallCaps/>
      </w:rPr>
      <w:t>Dipartimento di</w:t>
    </w:r>
    <w:r w:rsidR="00886836" w:rsidRPr="00AB6BB2">
      <w:rPr>
        <w:rFonts w:ascii="Georgia" w:hAnsi="Georgia"/>
        <w:smallCaps/>
        <w:lang w:val="it-IT"/>
      </w:rPr>
      <w:t xml:space="preserve"> </w:t>
    </w:r>
    <w:r w:rsidR="00742781" w:rsidRPr="00AB6BB2">
      <w:rPr>
        <w:rFonts w:ascii="Georgia" w:hAnsi="Georgia"/>
        <w:smallCaps/>
      </w:rPr>
      <w:t>Medicina clinica e sperimentale</w:t>
    </w:r>
  </w:p>
  <w:p w14:paraId="709B2DB7" w14:textId="10CCF6D5" w:rsidR="00742781" w:rsidRDefault="00742781" w:rsidP="00742781">
    <w:pPr>
      <w:pStyle w:val="Intestazione"/>
      <w:tabs>
        <w:tab w:val="clear" w:pos="4819"/>
        <w:tab w:val="center" w:pos="4820"/>
      </w:tabs>
      <w:spacing w:line="276" w:lineRule="auto"/>
      <w:ind w:left="2977" w:hanging="142"/>
      <w:rPr>
        <w:rFonts w:ascii="Georgia" w:hAnsi="Georgia"/>
        <w:sz w:val="22"/>
        <w:szCs w:val="22"/>
      </w:rPr>
    </w:pPr>
    <w:r w:rsidRPr="007B688C">
      <w:rPr>
        <w:rFonts w:ascii="Georgia" w:hAnsi="Georgia"/>
        <w:sz w:val="22"/>
        <w:szCs w:val="22"/>
      </w:rPr>
      <w:t xml:space="preserve">Corso </w:t>
    </w:r>
    <w:r>
      <w:rPr>
        <w:rFonts w:ascii="Georgia" w:hAnsi="Georgia"/>
        <w:sz w:val="22"/>
        <w:szCs w:val="22"/>
      </w:rPr>
      <w:t>d</w:t>
    </w:r>
    <w:r w:rsidRPr="007B688C">
      <w:rPr>
        <w:rFonts w:ascii="Georgia" w:hAnsi="Georgia"/>
        <w:sz w:val="22"/>
        <w:szCs w:val="22"/>
      </w:rPr>
      <w:t xml:space="preserve">i Laurea </w:t>
    </w:r>
    <w:r>
      <w:rPr>
        <w:rFonts w:ascii="Georgia" w:hAnsi="Georgia"/>
        <w:sz w:val="22"/>
        <w:szCs w:val="22"/>
      </w:rPr>
      <w:t>i</w:t>
    </w:r>
    <w:r w:rsidRPr="007B688C">
      <w:rPr>
        <w:rFonts w:ascii="Georgia" w:hAnsi="Georgia"/>
        <w:sz w:val="22"/>
        <w:szCs w:val="22"/>
      </w:rPr>
      <w:t xml:space="preserve">n </w:t>
    </w:r>
    <w:proofErr w:type="spellStart"/>
    <w:r w:rsidRPr="007B688C">
      <w:rPr>
        <w:rFonts w:ascii="Georgia" w:hAnsi="Georgia"/>
        <w:sz w:val="22"/>
        <w:szCs w:val="22"/>
      </w:rPr>
      <w:t>Dietistica</w:t>
    </w:r>
    <w:proofErr w:type="spellEnd"/>
  </w:p>
  <w:p w14:paraId="36727C12" w14:textId="5846261A" w:rsidR="00742781" w:rsidRPr="003A1BDF" w:rsidRDefault="00742781" w:rsidP="003A1BDF">
    <w:pPr>
      <w:pStyle w:val="Intestazione"/>
      <w:rPr>
        <w:rFonts w:ascii="Georgia" w:hAnsi="Georgia"/>
        <w:sz w:val="22"/>
        <w:szCs w:val="22"/>
      </w:rPr>
    </w:pPr>
    <w:r w:rsidRPr="007B688C">
      <w:rPr>
        <w:rFonts w:ascii="Georgia" w:hAnsi="Georgia"/>
        <w:sz w:val="22"/>
        <w:szCs w:val="22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10A36FE0"/>
    <w:multiLevelType w:val="hybridMultilevel"/>
    <w:tmpl w:val="D116C3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485B"/>
    <w:multiLevelType w:val="hybridMultilevel"/>
    <w:tmpl w:val="FE268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4212D"/>
    <w:multiLevelType w:val="hybridMultilevel"/>
    <w:tmpl w:val="30A80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58D4"/>
    <w:multiLevelType w:val="hybridMultilevel"/>
    <w:tmpl w:val="D116C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7533B"/>
    <w:multiLevelType w:val="hybridMultilevel"/>
    <w:tmpl w:val="8FDA37A0"/>
    <w:lvl w:ilvl="0" w:tplc="BBC85F42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D421E"/>
    <w:multiLevelType w:val="hybridMultilevel"/>
    <w:tmpl w:val="D116C3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9D"/>
    <w:rsid w:val="0000023D"/>
    <w:rsid w:val="0000079D"/>
    <w:rsid w:val="00002094"/>
    <w:rsid w:val="000026A2"/>
    <w:rsid w:val="00002C18"/>
    <w:rsid w:val="0000328A"/>
    <w:rsid w:val="00003C6D"/>
    <w:rsid w:val="0000483B"/>
    <w:rsid w:val="00004FD7"/>
    <w:rsid w:val="00005141"/>
    <w:rsid w:val="0000520C"/>
    <w:rsid w:val="00005B80"/>
    <w:rsid w:val="00005F12"/>
    <w:rsid w:val="0000719B"/>
    <w:rsid w:val="000079B5"/>
    <w:rsid w:val="00007F02"/>
    <w:rsid w:val="000100C3"/>
    <w:rsid w:val="000104F5"/>
    <w:rsid w:val="000111C0"/>
    <w:rsid w:val="00011A10"/>
    <w:rsid w:val="00011D68"/>
    <w:rsid w:val="00012078"/>
    <w:rsid w:val="00015206"/>
    <w:rsid w:val="00015437"/>
    <w:rsid w:val="00015741"/>
    <w:rsid w:val="00015CCA"/>
    <w:rsid w:val="00015F40"/>
    <w:rsid w:val="00016281"/>
    <w:rsid w:val="00016EB1"/>
    <w:rsid w:val="00016F18"/>
    <w:rsid w:val="00017734"/>
    <w:rsid w:val="00017789"/>
    <w:rsid w:val="00017E6F"/>
    <w:rsid w:val="00020453"/>
    <w:rsid w:val="00020B82"/>
    <w:rsid w:val="00021DE9"/>
    <w:rsid w:val="00021EAF"/>
    <w:rsid w:val="000231FF"/>
    <w:rsid w:val="0002359E"/>
    <w:rsid w:val="00023C7C"/>
    <w:rsid w:val="0002419C"/>
    <w:rsid w:val="00024219"/>
    <w:rsid w:val="00024568"/>
    <w:rsid w:val="00025916"/>
    <w:rsid w:val="00025FDF"/>
    <w:rsid w:val="000263B1"/>
    <w:rsid w:val="000266A6"/>
    <w:rsid w:val="00026768"/>
    <w:rsid w:val="00030B3C"/>
    <w:rsid w:val="00030C32"/>
    <w:rsid w:val="0003102C"/>
    <w:rsid w:val="000321A8"/>
    <w:rsid w:val="000321E0"/>
    <w:rsid w:val="00032316"/>
    <w:rsid w:val="0003288A"/>
    <w:rsid w:val="00032B1E"/>
    <w:rsid w:val="0003317E"/>
    <w:rsid w:val="000338CB"/>
    <w:rsid w:val="00033980"/>
    <w:rsid w:val="000340A9"/>
    <w:rsid w:val="00034CEC"/>
    <w:rsid w:val="0003558D"/>
    <w:rsid w:val="000359DD"/>
    <w:rsid w:val="0003646A"/>
    <w:rsid w:val="00036762"/>
    <w:rsid w:val="00036E1A"/>
    <w:rsid w:val="00037E3D"/>
    <w:rsid w:val="00037E6F"/>
    <w:rsid w:val="00037F95"/>
    <w:rsid w:val="000402C7"/>
    <w:rsid w:val="00040963"/>
    <w:rsid w:val="0004141E"/>
    <w:rsid w:val="000421CA"/>
    <w:rsid w:val="00042989"/>
    <w:rsid w:val="000433BC"/>
    <w:rsid w:val="00043BE6"/>
    <w:rsid w:val="00043E3C"/>
    <w:rsid w:val="000444FC"/>
    <w:rsid w:val="00044829"/>
    <w:rsid w:val="00044DAF"/>
    <w:rsid w:val="00045011"/>
    <w:rsid w:val="000459FC"/>
    <w:rsid w:val="00045BCF"/>
    <w:rsid w:val="00046432"/>
    <w:rsid w:val="00046BEA"/>
    <w:rsid w:val="00047305"/>
    <w:rsid w:val="00047710"/>
    <w:rsid w:val="00047D15"/>
    <w:rsid w:val="00050DD8"/>
    <w:rsid w:val="00050E46"/>
    <w:rsid w:val="00050FCA"/>
    <w:rsid w:val="000512BA"/>
    <w:rsid w:val="0005151F"/>
    <w:rsid w:val="000515AC"/>
    <w:rsid w:val="000517CD"/>
    <w:rsid w:val="00051909"/>
    <w:rsid w:val="00052C9F"/>
    <w:rsid w:val="000530BF"/>
    <w:rsid w:val="00053B93"/>
    <w:rsid w:val="00053FC4"/>
    <w:rsid w:val="0005452D"/>
    <w:rsid w:val="00056260"/>
    <w:rsid w:val="0005637C"/>
    <w:rsid w:val="0005669C"/>
    <w:rsid w:val="00056B85"/>
    <w:rsid w:val="000578E6"/>
    <w:rsid w:val="00060D41"/>
    <w:rsid w:val="00061BAA"/>
    <w:rsid w:val="00061CA5"/>
    <w:rsid w:val="00062050"/>
    <w:rsid w:val="00062ED8"/>
    <w:rsid w:val="000633FF"/>
    <w:rsid w:val="0006379A"/>
    <w:rsid w:val="000637CC"/>
    <w:rsid w:val="000638B4"/>
    <w:rsid w:val="0006424C"/>
    <w:rsid w:val="000642A8"/>
    <w:rsid w:val="00064EAF"/>
    <w:rsid w:val="00064FFD"/>
    <w:rsid w:val="0006588F"/>
    <w:rsid w:val="00065FB7"/>
    <w:rsid w:val="000664DF"/>
    <w:rsid w:val="000671F9"/>
    <w:rsid w:val="00067390"/>
    <w:rsid w:val="00067726"/>
    <w:rsid w:val="00067BF5"/>
    <w:rsid w:val="00067C6D"/>
    <w:rsid w:val="000708CE"/>
    <w:rsid w:val="00070DA7"/>
    <w:rsid w:val="00070F7D"/>
    <w:rsid w:val="000732D0"/>
    <w:rsid w:val="00074A36"/>
    <w:rsid w:val="00075897"/>
    <w:rsid w:val="000759FA"/>
    <w:rsid w:val="00075A10"/>
    <w:rsid w:val="00075CAD"/>
    <w:rsid w:val="00076BF7"/>
    <w:rsid w:val="0007769F"/>
    <w:rsid w:val="0008019E"/>
    <w:rsid w:val="00080374"/>
    <w:rsid w:val="000816F2"/>
    <w:rsid w:val="00081CD5"/>
    <w:rsid w:val="00081F57"/>
    <w:rsid w:val="00082600"/>
    <w:rsid w:val="0008288C"/>
    <w:rsid w:val="00082D76"/>
    <w:rsid w:val="00082EA5"/>
    <w:rsid w:val="000834E1"/>
    <w:rsid w:val="000835E8"/>
    <w:rsid w:val="000839D3"/>
    <w:rsid w:val="00084021"/>
    <w:rsid w:val="000843D1"/>
    <w:rsid w:val="00084E3F"/>
    <w:rsid w:val="00084F95"/>
    <w:rsid w:val="000855D7"/>
    <w:rsid w:val="000857C9"/>
    <w:rsid w:val="00085A74"/>
    <w:rsid w:val="00085B13"/>
    <w:rsid w:val="00086010"/>
    <w:rsid w:val="0008620F"/>
    <w:rsid w:val="00086F12"/>
    <w:rsid w:val="00087C56"/>
    <w:rsid w:val="00090189"/>
    <w:rsid w:val="000906E5"/>
    <w:rsid w:val="00090CC1"/>
    <w:rsid w:val="00090F95"/>
    <w:rsid w:val="000911EF"/>
    <w:rsid w:val="00091505"/>
    <w:rsid w:val="000924C8"/>
    <w:rsid w:val="00093B01"/>
    <w:rsid w:val="00093F22"/>
    <w:rsid w:val="00094A16"/>
    <w:rsid w:val="00095150"/>
    <w:rsid w:val="00095508"/>
    <w:rsid w:val="00096293"/>
    <w:rsid w:val="0009653A"/>
    <w:rsid w:val="00096560"/>
    <w:rsid w:val="00096D74"/>
    <w:rsid w:val="00097849"/>
    <w:rsid w:val="00097A32"/>
    <w:rsid w:val="000A0420"/>
    <w:rsid w:val="000A18FF"/>
    <w:rsid w:val="000A1997"/>
    <w:rsid w:val="000A1AD6"/>
    <w:rsid w:val="000A232C"/>
    <w:rsid w:val="000A2B70"/>
    <w:rsid w:val="000A38FB"/>
    <w:rsid w:val="000A3CFF"/>
    <w:rsid w:val="000A3E06"/>
    <w:rsid w:val="000A4504"/>
    <w:rsid w:val="000A5017"/>
    <w:rsid w:val="000A578A"/>
    <w:rsid w:val="000A5980"/>
    <w:rsid w:val="000A6194"/>
    <w:rsid w:val="000A6693"/>
    <w:rsid w:val="000B0262"/>
    <w:rsid w:val="000B0763"/>
    <w:rsid w:val="000B0CD6"/>
    <w:rsid w:val="000B1647"/>
    <w:rsid w:val="000B1A08"/>
    <w:rsid w:val="000B1BFE"/>
    <w:rsid w:val="000B1CAA"/>
    <w:rsid w:val="000B200E"/>
    <w:rsid w:val="000B22AA"/>
    <w:rsid w:val="000B29E6"/>
    <w:rsid w:val="000B3CED"/>
    <w:rsid w:val="000B3E4E"/>
    <w:rsid w:val="000B4092"/>
    <w:rsid w:val="000B40C5"/>
    <w:rsid w:val="000B6CE2"/>
    <w:rsid w:val="000C0100"/>
    <w:rsid w:val="000C022F"/>
    <w:rsid w:val="000C06A1"/>
    <w:rsid w:val="000C08A9"/>
    <w:rsid w:val="000C09CB"/>
    <w:rsid w:val="000C0DC7"/>
    <w:rsid w:val="000C0EC7"/>
    <w:rsid w:val="000C126F"/>
    <w:rsid w:val="000C1759"/>
    <w:rsid w:val="000C19F7"/>
    <w:rsid w:val="000C2142"/>
    <w:rsid w:val="000C2198"/>
    <w:rsid w:val="000C22CB"/>
    <w:rsid w:val="000C2845"/>
    <w:rsid w:val="000C29A3"/>
    <w:rsid w:val="000C2A7D"/>
    <w:rsid w:val="000C30E6"/>
    <w:rsid w:val="000C341E"/>
    <w:rsid w:val="000C3B59"/>
    <w:rsid w:val="000C3F02"/>
    <w:rsid w:val="000C47B3"/>
    <w:rsid w:val="000C49A9"/>
    <w:rsid w:val="000C5131"/>
    <w:rsid w:val="000C53AE"/>
    <w:rsid w:val="000C5559"/>
    <w:rsid w:val="000C5A58"/>
    <w:rsid w:val="000C5B74"/>
    <w:rsid w:val="000C64DC"/>
    <w:rsid w:val="000C68FB"/>
    <w:rsid w:val="000C77C1"/>
    <w:rsid w:val="000C7ED2"/>
    <w:rsid w:val="000D01EE"/>
    <w:rsid w:val="000D0509"/>
    <w:rsid w:val="000D0556"/>
    <w:rsid w:val="000D074D"/>
    <w:rsid w:val="000D1104"/>
    <w:rsid w:val="000D19F0"/>
    <w:rsid w:val="000D1AE0"/>
    <w:rsid w:val="000D222A"/>
    <w:rsid w:val="000D24A1"/>
    <w:rsid w:val="000D3237"/>
    <w:rsid w:val="000D3992"/>
    <w:rsid w:val="000D4A76"/>
    <w:rsid w:val="000D4B00"/>
    <w:rsid w:val="000D5122"/>
    <w:rsid w:val="000D5F23"/>
    <w:rsid w:val="000D605F"/>
    <w:rsid w:val="000D60CE"/>
    <w:rsid w:val="000D64C4"/>
    <w:rsid w:val="000D663D"/>
    <w:rsid w:val="000D7151"/>
    <w:rsid w:val="000D76DA"/>
    <w:rsid w:val="000D7DB7"/>
    <w:rsid w:val="000E171D"/>
    <w:rsid w:val="000E1983"/>
    <w:rsid w:val="000E4196"/>
    <w:rsid w:val="000E4496"/>
    <w:rsid w:val="000E4AEB"/>
    <w:rsid w:val="000E52F3"/>
    <w:rsid w:val="000E5471"/>
    <w:rsid w:val="000E55F4"/>
    <w:rsid w:val="000E5786"/>
    <w:rsid w:val="000E5A56"/>
    <w:rsid w:val="000E5C43"/>
    <w:rsid w:val="000E6128"/>
    <w:rsid w:val="000E69CB"/>
    <w:rsid w:val="000E6C82"/>
    <w:rsid w:val="000E7F61"/>
    <w:rsid w:val="000F0971"/>
    <w:rsid w:val="000F0B75"/>
    <w:rsid w:val="000F19C3"/>
    <w:rsid w:val="000F1B65"/>
    <w:rsid w:val="000F1EC7"/>
    <w:rsid w:val="000F213A"/>
    <w:rsid w:val="000F2925"/>
    <w:rsid w:val="000F2ED0"/>
    <w:rsid w:val="000F483A"/>
    <w:rsid w:val="000F5323"/>
    <w:rsid w:val="000F5FD9"/>
    <w:rsid w:val="000F6B4F"/>
    <w:rsid w:val="000F6F77"/>
    <w:rsid w:val="000F773A"/>
    <w:rsid w:val="000F79F3"/>
    <w:rsid w:val="00100739"/>
    <w:rsid w:val="00100B86"/>
    <w:rsid w:val="00101054"/>
    <w:rsid w:val="00101916"/>
    <w:rsid w:val="00101B4F"/>
    <w:rsid w:val="00101E7C"/>
    <w:rsid w:val="001020E1"/>
    <w:rsid w:val="00102124"/>
    <w:rsid w:val="001021FC"/>
    <w:rsid w:val="00102D50"/>
    <w:rsid w:val="001032F2"/>
    <w:rsid w:val="001036B9"/>
    <w:rsid w:val="00103827"/>
    <w:rsid w:val="00103931"/>
    <w:rsid w:val="00103987"/>
    <w:rsid w:val="00103EC8"/>
    <w:rsid w:val="0010492D"/>
    <w:rsid w:val="00104A1F"/>
    <w:rsid w:val="0010545B"/>
    <w:rsid w:val="001054CD"/>
    <w:rsid w:val="001054F0"/>
    <w:rsid w:val="00105E91"/>
    <w:rsid w:val="00106747"/>
    <w:rsid w:val="00106D79"/>
    <w:rsid w:val="00106ED7"/>
    <w:rsid w:val="00106EF6"/>
    <w:rsid w:val="001070D3"/>
    <w:rsid w:val="00110106"/>
    <w:rsid w:val="00110391"/>
    <w:rsid w:val="00110493"/>
    <w:rsid w:val="00111525"/>
    <w:rsid w:val="001122B8"/>
    <w:rsid w:val="001131D9"/>
    <w:rsid w:val="00113A0E"/>
    <w:rsid w:val="001142B7"/>
    <w:rsid w:val="00114B52"/>
    <w:rsid w:val="00114CD8"/>
    <w:rsid w:val="00114F6F"/>
    <w:rsid w:val="001151DB"/>
    <w:rsid w:val="0011595C"/>
    <w:rsid w:val="001159B2"/>
    <w:rsid w:val="00115DE5"/>
    <w:rsid w:val="00116168"/>
    <w:rsid w:val="00116DC9"/>
    <w:rsid w:val="00116F7F"/>
    <w:rsid w:val="00117443"/>
    <w:rsid w:val="001175B6"/>
    <w:rsid w:val="00117B38"/>
    <w:rsid w:val="0012028C"/>
    <w:rsid w:val="00120BD3"/>
    <w:rsid w:val="001221E0"/>
    <w:rsid w:val="00122276"/>
    <w:rsid w:val="00122821"/>
    <w:rsid w:val="00122E20"/>
    <w:rsid w:val="001235B4"/>
    <w:rsid w:val="00124596"/>
    <w:rsid w:val="001249D4"/>
    <w:rsid w:val="00124C6A"/>
    <w:rsid w:val="00124C72"/>
    <w:rsid w:val="00125694"/>
    <w:rsid w:val="001270E7"/>
    <w:rsid w:val="00127851"/>
    <w:rsid w:val="00127A7A"/>
    <w:rsid w:val="00127BCE"/>
    <w:rsid w:val="00132A1C"/>
    <w:rsid w:val="0013384E"/>
    <w:rsid w:val="0013474F"/>
    <w:rsid w:val="001347FE"/>
    <w:rsid w:val="0013484B"/>
    <w:rsid w:val="00135465"/>
    <w:rsid w:val="00135B12"/>
    <w:rsid w:val="00135BD6"/>
    <w:rsid w:val="00135CC4"/>
    <w:rsid w:val="00135ED8"/>
    <w:rsid w:val="00136702"/>
    <w:rsid w:val="001369B6"/>
    <w:rsid w:val="00137766"/>
    <w:rsid w:val="00140B35"/>
    <w:rsid w:val="001417D5"/>
    <w:rsid w:val="0014326E"/>
    <w:rsid w:val="001433C8"/>
    <w:rsid w:val="00143E28"/>
    <w:rsid w:val="00144DDD"/>
    <w:rsid w:val="00145215"/>
    <w:rsid w:val="001455F2"/>
    <w:rsid w:val="001463E4"/>
    <w:rsid w:val="00146AA0"/>
    <w:rsid w:val="00146C2A"/>
    <w:rsid w:val="00146CE1"/>
    <w:rsid w:val="00147464"/>
    <w:rsid w:val="00147FB8"/>
    <w:rsid w:val="001505F1"/>
    <w:rsid w:val="00150CB7"/>
    <w:rsid w:val="0015149E"/>
    <w:rsid w:val="00151B15"/>
    <w:rsid w:val="0015336C"/>
    <w:rsid w:val="001535D9"/>
    <w:rsid w:val="001535EE"/>
    <w:rsid w:val="00154C9A"/>
    <w:rsid w:val="001563BF"/>
    <w:rsid w:val="0015648E"/>
    <w:rsid w:val="00156733"/>
    <w:rsid w:val="00157508"/>
    <w:rsid w:val="00161B49"/>
    <w:rsid w:val="001621B5"/>
    <w:rsid w:val="00162422"/>
    <w:rsid w:val="00162A24"/>
    <w:rsid w:val="00162E12"/>
    <w:rsid w:val="0016316C"/>
    <w:rsid w:val="00164341"/>
    <w:rsid w:val="00164968"/>
    <w:rsid w:val="001652FC"/>
    <w:rsid w:val="00165CAE"/>
    <w:rsid w:val="00165CCC"/>
    <w:rsid w:val="00165E98"/>
    <w:rsid w:val="00166048"/>
    <w:rsid w:val="0017009D"/>
    <w:rsid w:val="00170200"/>
    <w:rsid w:val="00170642"/>
    <w:rsid w:val="00170A29"/>
    <w:rsid w:val="001712CD"/>
    <w:rsid w:val="001713E8"/>
    <w:rsid w:val="0017161A"/>
    <w:rsid w:val="0017163B"/>
    <w:rsid w:val="00171B24"/>
    <w:rsid w:val="00171E39"/>
    <w:rsid w:val="00171E94"/>
    <w:rsid w:val="00172101"/>
    <w:rsid w:val="00172682"/>
    <w:rsid w:val="0017324C"/>
    <w:rsid w:val="00173B9E"/>
    <w:rsid w:val="0017407C"/>
    <w:rsid w:val="00174D1E"/>
    <w:rsid w:val="00175391"/>
    <w:rsid w:val="00175EC3"/>
    <w:rsid w:val="00176776"/>
    <w:rsid w:val="001769DE"/>
    <w:rsid w:val="001779FF"/>
    <w:rsid w:val="00177DD2"/>
    <w:rsid w:val="00180752"/>
    <w:rsid w:val="00180DC3"/>
    <w:rsid w:val="00181550"/>
    <w:rsid w:val="00182704"/>
    <w:rsid w:val="00183318"/>
    <w:rsid w:val="001835ED"/>
    <w:rsid w:val="001839EB"/>
    <w:rsid w:val="00183D49"/>
    <w:rsid w:val="001845BD"/>
    <w:rsid w:val="00184EE4"/>
    <w:rsid w:val="0018550F"/>
    <w:rsid w:val="00185891"/>
    <w:rsid w:val="00186567"/>
    <w:rsid w:val="0018695B"/>
    <w:rsid w:val="00186E3F"/>
    <w:rsid w:val="0018748F"/>
    <w:rsid w:val="00187905"/>
    <w:rsid w:val="00190827"/>
    <w:rsid w:val="00191334"/>
    <w:rsid w:val="00191A67"/>
    <w:rsid w:val="0019227B"/>
    <w:rsid w:val="00193424"/>
    <w:rsid w:val="00194DE1"/>
    <w:rsid w:val="00194F9E"/>
    <w:rsid w:val="00195FBE"/>
    <w:rsid w:val="001A07D0"/>
    <w:rsid w:val="001A0D68"/>
    <w:rsid w:val="001A10D6"/>
    <w:rsid w:val="001A17C1"/>
    <w:rsid w:val="001A18EF"/>
    <w:rsid w:val="001A1CAB"/>
    <w:rsid w:val="001A297D"/>
    <w:rsid w:val="001A2CE8"/>
    <w:rsid w:val="001A3448"/>
    <w:rsid w:val="001A3934"/>
    <w:rsid w:val="001A3D33"/>
    <w:rsid w:val="001A4BA9"/>
    <w:rsid w:val="001A4CCA"/>
    <w:rsid w:val="001A54B8"/>
    <w:rsid w:val="001A5579"/>
    <w:rsid w:val="001A5A0F"/>
    <w:rsid w:val="001A6276"/>
    <w:rsid w:val="001A6419"/>
    <w:rsid w:val="001A6640"/>
    <w:rsid w:val="001A6BC0"/>
    <w:rsid w:val="001A6EFB"/>
    <w:rsid w:val="001A73D9"/>
    <w:rsid w:val="001A76C5"/>
    <w:rsid w:val="001B02ED"/>
    <w:rsid w:val="001B0717"/>
    <w:rsid w:val="001B0AAF"/>
    <w:rsid w:val="001B0CE3"/>
    <w:rsid w:val="001B1318"/>
    <w:rsid w:val="001B27DC"/>
    <w:rsid w:val="001B306D"/>
    <w:rsid w:val="001B31C9"/>
    <w:rsid w:val="001B3924"/>
    <w:rsid w:val="001B45AA"/>
    <w:rsid w:val="001B4F1F"/>
    <w:rsid w:val="001B5166"/>
    <w:rsid w:val="001B5936"/>
    <w:rsid w:val="001B5955"/>
    <w:rsid w:val="001B5A69"/>
    <w:rsid w:val="001B62A4"/>
    <w:rsid w:val="001B6B59"/>
    <w:rsid w:val="001B72D8"/>
    <w:rsid w:val="001B74E9"/>
    <w:rsid w:val="001C05DA"/>
    <w:rsid w:val="001C0F33"/>
    <w:rsid w:val="001C22A0"/>
    <w:rsid w:val="001C2685"/>
    <w:rsid w:val="001C283F"/>
    <w:rsid w:val="001C293B"/>
    <w:rsid w:val="001C2B5D"/>
    <w:rsid w:val="001C344C"/>
    <w:rsid w:val="001C370E"/>
    <w:rsid w:val="001C4110"/>
    <w:rsid w:val="001C533D"/>
    <w:rsid w:val="001C61AB"/>
    <w:rsid w:val="001C6E85"/>
    <w:rsid w:val="001C6ED3"/>
    <w:rsid w:val="001C6F45"/>
    <w:rsid w:val="001C703C"/>
    <w:rsid w:val="001C777F"/>
    <w:rsid w:val="001D061F"/>
    <w:rsid w:val="001D0937"/>
    <w:rsid w:val="001D09F9"/>
    <w:rsid w:val="001D0E99"/>
    <w:rsid w:val="001D12E3"/>
    <w:rsid w:val="001D3831"/>
    <w:rsid w:val="001D5605"/>
    <w:rsid w:val="001D62E2"/>
    <w:rsid w:val="001D6B23"/>
    <w:rsid w:val="001D7052"/>
    <w:rsid w:val="001D73DC"/>
    <w:rsid w:val="001D7510"/>
    <w:rsid w:val="001D7661"/>
    <w:rsid w:val="001E0144"/>
    <w:rsid w:val="001E09AD"/>
    <w:rsid w:val="001E0AB9"/>
    <w:rsid w:val="001E1943"/>
    <w:rsid w:val="001E1BD1"/>
    <w:rsid w:val="001E2893"/>
    <w:rsid w:val="001E290F"/>
    <w:rsid w:val="001E2946"/>
    <w:rsid w:val="001E3B88"/>
    <w:rsid w:val="001E5A52"/>
    <w:rsid w:val="001E5CA9"/>
    <w:rsid w:val="001E638F"/>
    <w:rsid w:val="001E6990"/>
    <w:rsid w:val="001E6CA2"/>
    <w:rsid w:val="001E6E88"/>
    <w:rsid w:val="001E6ED9"/>
    <w:rsid w:val="001E7340"/>
    <w:rsid w:val="001E756F"/>
    <w:rsid w:val="001E7A20"/>
    <w:rsid w:val="001F062A"/>
    <w:rsid w:val="001F11EC"/>
    <w:rsid w:val="001F128A"/>
    <w:rsid w:val="001F1459"/>
    <w:rsid w:val="001F1566"/>
    <w:rsid w:val="001F210A"/>
    <w:rsid w:val="001F3BB6"/>
    <w:rsid w:val="001F3FF9"/>
    <w:rsid w:val="001F4E03"/>
    <w:rsid w:val="001F4E2C"/>
    <w:rsid w:val="001F50F2"/>
    <w:rsid w:val="001F5656"/>
    <w:rsid w:val="001F5672"/>
    <w:rsid w:val="001F58EB"/>
    <w:rsid w:val="001F5AC4"/>
    <w:rsid w:val="001F614E"/>
    <w:rsid w:val="001F7290"/>
    <w:rsid w:val="001F72A8"/>
    <w:rsid w:val="001F7375"/>
    <w:rsid w:val="001F77CA"/>
    <w:rsid w:val="001F7F6B"/>
    <w:rsid w:val="002005ED"/>
    <w:rsid w:val="002015D2"/>
    <w:rsid w:val="002019B6"/>
    <w:rsid w:val="002019E7"/>
    <w:rsid w:val="00202253"/>
    <w:rsid w:val="0020247A"/>
    <w:rsid w:val="002026F7"/>
    <w:rsid w:val="00202CDA"/>
    <w:rsid w:val="00202E28"/>
    <w:rsid w:val="00203066"/>
    <w:rsid w:val="002037F1"/>
    <w:rsid w:val="00203E0E"/>
    <w:rsid w:val="00204032"/>
    <w:rsid w:val="002040D8"/>
    <w:rsid w:val="0020457D"/>
    <w:rsid w:val="00204EB2"/>
    <w:rsid w:val="00204ED5"/>
    <w:rsid w:val="0020523F"/>
    <w:rsid w:val="00205A3C"/>
    <w:rsid w:val="00205B5C"/>
    <w:rsid w:val="00206202"/>
    <w:rsid w:val="00206358"/>
    <w:rsid w:val="002067BD"/>
    <w:rsid w:val="00206BF7"/>
    <w:rsid w:val="00206FE4"/>
    <w:rsid w:val="002105F4"/>
    <w:rsid w:val="00210809"/>
    <w:rsid w:val="0021089E"/>
    <w:rsid w:val="00210A5E"/>
    <w:rsid w:val="0021148E"/>
    <w:rsid w:val="002121A9"/>
    <w:rsid w:val="00212681"/>
    <w:rsid w:val="00212E8A"/>
    <w:rsid w:val="00212FDA"/>
    <w:rsid w:val="00213917"/>
    <w:rsid w:val="002141A7"/>
    <w:rsid w:val="00214741"/>
    <w:rsid w:val="002149B3"/>
    <w:rsid w:val="00214F01"/>
    <w:rsid w:val="0021512B"/>
    <w:rsid w:val="0021600B"/>
    <w:rsid w:val="00216498"/>
    <w:rsid w:val="00216E26"/>
    <w:rsid w:val="00217191"/>
    <w:rsid w:val="002172FF"/>
    <w:rsid w:val="002173E7"/>
    <w:rsid w:val="002200B4"/>
    <w:rsid w:val="00220528"/>
    <w:rsid w:val="0022163A"/>
    <w:rsid w:val="002217C4"/>
    <w:rsid w:val="002234DB"/>
    <w:rsid w:val="002241BA"/>
    <w:rsid w:val="00225081"/>
    <w:rsid w:val="0022609D"/>
    <w:rsid w:val="00226A0D"/>
    <w:rsid w:val="00226FE8"/>
    <w:rsid w:val="002270B9"/>
    <w:rsid w:val="00227F76"/>
    <w:rsid w:val="00230CCC"/>
    <w:rsid w:val="0023118C"/>
    <w:rsid w:val="0023133F"/>
    <w:rsid w:val="00231A1B"/>
    <w:rsid w:val="00231B86"/>
    <w:rsid w:val="00232608"/>
    <w:rsid w:val="00232971"/>
    <w:rsid w:val="00232D7C"/>
    <w:rsid w:val="00232FF8"/>
    <w:rsid w:val="002333AB"/>
    <w:rsid w:val="00233AEF"/>
    <w:rsid w:val="00233F2B"/>
    <w:rsid w:val="00234B5A"/>
    <w:rsid w:val="00234DB8"/>
    <w:rsid w:val="00234E88"/>
    <w:rsid w:val="00237D82"/>
    <w:rsid w:val="0024155E"/>
    <w:rsid w:val="0024215D"/>
    <w:rsid w:val="002423AD"/>
    <w:rsid w:val="0024270C"/>
    <w:rsid w:val="00242753"/>
    <w:rsid w:val="00242B27"/>
    <w:rsid w:val="0024406F"/>
    <w:rsid w:val="002444BE"/>
    <w:rsid w:val="0024537F"/>
    <w:rsid w:val="00245D80"/>
    <w:rsid w:val="00246AD0"/>
    <w:rsid w:val="00246B23"/>
    <w:rsid w:val="002474E3"/>
    <w:rsid w:val="00247B56"/>
    <w:rsid w:val="00247CDE"/>
    <w:rsid w:val="00250283"/>
    <w:rsid w:val="002502E4"/>
    <w:rsid w:val="00250E7E"/>
    <w:rsid w:val="00251160"/>
    <w:rsid w:val="00251496"/>
    <w:rsid w:val="00252368"/>
    <w:rsid w:val="0025407C"/>
    <w:rsid w:val="002544A3"/>
    <w:rsid w:val="0025468A"/>
    <w:rsid w:val="00254B5C"/>
    <w:rsid w:val="00255804"/>
    <w:rsid w:val="00255EDC"/>
    <w:rsid w:val="00256C09"/>
    <w:rsid w:val="00256F4B"/>
    <w:rsid w:val="002573B2"/>
    <w:rsid w:val="002577C0"/>
    <w:rsid w:val="00257FD3"/>
    <w:rsid w:val="00260ABD"/>
    <w:rsid w:val="00261989"/>
    <w:rsid w:val="00261E46"/>
    <w:rsid w:val="002620B5"/>
    <w:rsid w:val="00262EC9"/>
    <w:rsid w:val="00263AF5"/>
    <w:rsid w:val="00264FB8"/>
    <w:rsid w:val="00265ED1"/>
    <w:rsid w:val="00265F44"/>
    <w:rsid w:val="0026672B"/>
    <w:rsid w:val="00267DC4"/>
    <w:rsid w:val="0027122F"/>
    <w:rsid w:val="0027136D"/>
    <w:rsid w:val="002714EE"/>
    <w:rsid w:val="002717DF"/>
    <w:rsid w:val="00271B5D"/>
    <w:rsid w:val="00271BE1"/>
    <w:rsid w:val="00271D94"/>
    <w:rsid w:val="00272259"/>
    <w:rsid w:val="002728B8"/>
    <w:rsid w:val="0027336F"/>
    <w:rsid w:val="00273885"/>
    <w:rsid w:val="002740D4"/>
    <w:rsid w:val="002743D3"/>
    <w:rsid w:val="002745AE"/>
    <w:rsid w:val="00275378"/>
    <w:rsid w:val="0027557F"/>
    <w:rsid w:val="00275724"/>
    <w:rsid w:val="00275BAB"/>
    <w:rsid w:val="00275FC3"/>
    <w:rsid w:val="00276381"/>
    <w:rsid w:val="00276C4B"/>
    <w:rsid w:val="002774A1"/>
    <w:rsid w:val="00277518"/>
    <w:rsid w:val="002778E7"/>
    <w:rsid w:val="002801A4"/>
    <w:rsid w:val="00280263"/>
    <w:rsid w:val="00280D61"/>
    <w:rsid w:val="0028126F"/>
    <w:rsid w:val="002813E1"/>
    <w:rsid w:val="00281528"/>
    <w:rsid w:val="00281C9A"/>
    <w:rsid w:val="00281D27"/>
    <w:rsid w:val="002823B7"/>
    <w:rsid w:val="00282642"/>
    <w:rsid w:val="00283004"/>
    <w:rsid w:val="00283811"/>
    <w:rsid w:val="00284D8D"/>
    <w:rsid w:val="0028513F"/>
    <w:rsid w:val="002866C7"/>
    <w:rsid w:val="0028704B"/>
    <w:rsid w:val="00287988"/>
    <w:rsid w:val="00287C82"/>
    <w:rsid w:val="00287C8A"/>
    <w:rsid w:val="002901D1"/>
    <w:rsid w:val="00290D28"/>
    <w:rsid w:val="0029161C"/>
    <w:rsid w:val="00291894"/>
    <w:rsid w:val="00291B8A"/>
    <w:rsid w:val="00291EC1"/>
    <w:rsid w:val="002921BA"/>
    <w:rsid w:val="00292A80"/>
    <w:rsid w:val="00293895"/>
    <w:rsid w:val="002941EF"/>
    <w:rsid w:val="00294BCF"/>
    <w:rsid w:val="00294F58"/>
    <w:rsid w:val="00295C27"/>
    <w:rsid w:val="00295F91"/>
    <w:rsid w:val="0029642A"/>
    <w:rsid w:val="0029660A"/>
    <w:rsid w:val="002968BE"/>
    <w:rsid w:val="00297D7A"/>
    <w:rsid w:val="002A016C"/>
    <w:rsid w:val="002A0E3D"/>
    <w:rsid w:val="002A1BB8"/>
    <w:rsid w:val="002A1E15"/>
    <w:rsid w:val="002A24C4"/>
    <w:rsid w:val="002A2CB8"/>
    <w:rsid w:val="002A3C3A"/>
    <w:rsid w:val="002A416A"/>
    <w:rsid w:val="002A4370"/>
    <w:rsid w:val="002A44C4"/>
    <w:rsid w:val="002A45C7"/>
    <w:rsid w:val="002A49AD"/>
    <w:rsid w:val="002A4CBE"/>
    <w:rsid w:val="002A51F3"/>
    <w:rsid w:val="002A6072"/>
    <w:rsid w:val="002A681C"/>
    <w:rsid w:val="002A6ECD"/>
    <w:rsid w:val="002A6F3F"/>
    <w:rsid w:val="002A78A4"/>
    <w:rsid w:val="002A7920"/>
    <w:rsid w:val="002A7CD6"/>
    <w:rsid w:val="002A7E4F"/>
    <w:rsid w:val="002A7FFC"/>
    <w:rsid w:val="002B0031"/>
    <w:rsid w:val="002B0FB4"/>
    <w:rsid w:val="002B137E"/>
    <w:rsid w:val="002B141F"/>
    <w:rsid w:val="002B3BB3"/>
    <w:rsid w:val="002B4082"/>
    <w:rsid w:val="002B4C83"/>
    <w:rsid w:val="002B54B9"/>
    <w:rsid w:val="002B6075"/>
    <w:rsid w:val="002B731C"/>
    <w:rsid w:val="002B7483"/>
    <w:rsid w:val="002B7925"/>
    <w:rsid w:val="002B7F48"/>
    <w:rsid w:val="002C1154"/>
    <w:rsid w:val="002C1718"/>
    <w:rsid w:val="002C1A9D"/>
    <w:rsid w:val="002C1FDC"/>
    <w:rsid w:val="002C2724"/>
    <w:rsid w:val="002C2D5D"/>
    <w:rsid w:val="002C2EEC"/>
    <w:rsid w:val="002C327D"/>
    <w:rsid w:val="002C3B8F"/>
    <w:rsid w:val="002C3DF1"/>
    <w:rsid w:val="002C4ECA"/>
    <w:rsid w:val="002C52C3"/>
    <w:rsid w:val="002C52C8"/>
    <w:rsid w:val="002C5AE5"/>
    <w:rsid w:val="002C6347"/>
    <w:rsid w:val="002C643C"/>
    <w:rsid w:val="002C6733"/>
    <w:rsid w:val="002C72B2"/>
    <w:rsid w:val="002D0099"/>
    <w:rsid w:val="002D0AF4"/>
    <w:rsid w:val="002D0DBB"/>
    <w:rsid w:val="002D1AEB"/>
    <w:rsid w:val="002D1F47"/>
    <w:rsid w:val="002D3147"/>
    <w:rsid w:val="002D51E2"/>
    <w:rsid w:val="002D56F9"/>
    <w:rsid w:val="002D59E7"/>
    <w:rsid w:val="002D7ACB"/>
    <w:rsid w:val="002D7D99"/>
    <w:rsid w:val="002E016F"/>
    <w:rsid w:val="002E1192"/>
    <w:rsid w:val="002E21DC"/>
    <w:rsid w:val="002E2AC5"/>
    <w:rsid w:val="002E2D35"/>
    <w:rsid w:val="002E319D"/>
    <w:rsid w:val="002E37E6"/>
    <w:rsid w:val="002E3A6E"/>
    <w:rsid w:val="002E4041"/>
    <w:rsid w:val="002E4273"/>
    <w:rsid w:val="002E4BB7"/>
    <w:rsid w:val="002E6050"/>
    <w:rsid w:val="002E6984"/>
    <w:rsid w:val="002E7B09"/>
    <w:rsid w:val="002F1859"/>
    <w:rsid w:val="002F2F86"/>
    <w:rsid w:val="002F3066"/>
    <w:rsid w:val="002F5388"/>
    <w:rsid w:val="002F551A"/>
    <w:rsid w:val="002F65F8"/>
    <w:rsid w:val="002F69DE"/>
    <w:rsid w:val="002F6AA3"/>
    <w:rsid w:val="002F7F88"/>
    <w:rsid w:val="00300732"/>
    <w:rsid w:val="003014CE"/>
    <w:rsid w:val="003018CA"/>
    <w:rsid w:val="00301A13"/>
    <w:rsid w:val="00302159"/>
    <w:rsid w:val="00302736"/>
    <w:rsid w:val="003037F4"/>
    <w:rsid w:val="00304472"/>
    <w:rsid w:val="00305152"/>
    <w:rsid w:val="0030550F"/>
    <w:rsid w:val="003059C6"/>
    <w:rsid w:val="00305AA9"/>
    <w:rsid w:val="00305D1C"/>
    <w:rsid w:val="0030680C"/>
    <w:rsid w:val="0030681F"/>
    <w:rsid w:val="003068D0"/>
    <w:rsid w:val="00306C0A"/>
    <w:rsid w:val="00306DA7"/>
    <w:rsid w:val="003076B1"/>
    <w:rsid w:val="003076BF"/>
    <w:rsid w:val="00307FFD"/>
    <w:rsid w:val="003104C9"/>
    <w:rsid w:val="003105FD"/>
    <w:rsid w:val="0031085C"/>
    <w:rsid w:val="00310D75"/>
    <w:rsid w:val="0031197A"/>
    <w:rsid w:val="00311A45"/>
    <w:rsid w:val="00312766"/>
    <w:rsid w:val="0031300D"/>
    <w:rsid w:val="00314C5F"/>
    <w:rsid w:val="00314E14"/>
    <w:rsid w:val="003157A8"/>
    <w:rsid w:val="00315F7A"/>
    <w:rsid w:val="003165C0"/>
    <w:rsid w:val="00316653"/>
    <w:rsid w:val="00316CEC"/>
    <w:rsid w:val="00316E1F"/>
    <w:rsid w:val="003171B6"/>
    <w:rsid w:val="003172A5"/>
    <w:rsid w:val="00317452"/>
    <w:rsid w:val="003175B2"/>
    <w:rsid w:val="003201CC"/>
    <w:rsid w:val="003209D8"/>
    <w:rsid w:val="003209E0"/>
    <w:rsid w:val="00321E38"/>
    <w:rsid w:val="00321E5A"/>
    <w:rsid w:val="0032206A"/>
    <w:rsid w:val="003221EA"/>
    <w:rsid w:val="0032246F"/>
    <w:rsid w:val="003224D2"/>
    <w:rsid w:val="00322935"/>
    <w:rsid w:val="00323A58"/>
    <w:rsid w:val="00323BB8"/>
    <w:rsid w:val="003244BE"/>
    <w:rsid w:val="003246DC"/>
    <w:rsid w:val="00324768"/>
    <w:rsid w:val="00324958"/>
    <w:rsid w:val="003252D7"/>
    <w:rsid w:val="00325544"/>
    <w:rsid w:val="00326451"/>
    <w:rsid w:val="00326879"/>
    <w:rsid w:val="00326E31"/>
    <w:rsid w:val="0032792C"/>
    <w:rsid w:val="003301ED"/>
    <w:rsid w:val="00330A51"/>
    <w:rsid w:val="00331503"/>
    <w:rsid w:val="00332D19"/>
    <w:rsid w:val="00333756"/>
    <w:rsid w:val="00333881"/>
    <w:rsid w:val="00333A43"/>
    <w:rsid w:val="00333BC0"/>
    <w:rsid w:val="00333E74"/>
    <w:rsid w:val="00334B60"/>
    <w:rsid w:val="00334BAB"/>
    <w:rsid w:val="00334C28"/>
    <w:rsid w:val="00334C9D"/>
    <w:rsid w:val="00334DF0"/>
    <w:rsid w:val="00335AD3"/>
    <w:rsid w:val="00336459"/>
    <w:rsid w:val="00336926"/>
    <w:rsid w:val="003376F1"/>
    <w:rsid w:val="00337715"/>
    <w:rsid w:val="00337AAB"/>
    <w:rsid w:val="00337D40"/>
    <w:rsid w:val="0034182C"/>
    <w:rsid w:val="003420BE"/>
    <w:rsid w:val="003422AE"/>
    <w:rsid w:val="00342B41"/>
    <w:rsid w:val="00343130"/>
    <w:rsid w:val="003436BE"/>
    <w:rsid w:val="00343811"/>
    <w:rsid w:val="00345090"/>
    <w:rsid w:val="003452DC"/>
    <w:rsid w:val="00345465"/>
    <w:rsid w:val="00345966"/>
    <w:rsid w:val="00347184"/>
    <w:rsid w:val="0034723D"/>
    <w:rsid w:val="00350AB5"/>
    <w:rsid w:val="00350B44"/>
    <w:rsid w:val="0035162C"/>
    <w:rsid w:val="00351FF6"/>
    <w:rsid w:val="003523C1"/>
    <w:rsid w:val="0035293D"/>
    <w:rsid w:val="00353469"/>
    <w:rsid w:val="003535B4"/>
    <w:rsid w:val="00353EEA"/>
    <w:rsid w:val="0035456D"/>
    <w:rsid w:val="00354CAF"/>
    <w:rsid w:val="00355394"/>
    <w:rsid w:val="003563F8"/>
    <w:rsid w:val="003567AE"/>
    <w:rsid w:val="00356E39"/>
    <w:rsid w:val="003572C3"/>
    <w:rsid w:val="003573AB"/>
    <w:rsid w:val="00357809"/>
    <w:rsid w:val="00357F53"/>
    <w:rsid w:val="00360D7D"/>
    <w:rsid w:val="00361216"/>
    <w:rsid w:val="0036191C"/>
    <w:rsid w:val="003624B6"/>
    <w:rsid w:val="003625EE"/>
    <w:rsid w:val="00362961"/>
    <w:rsid w:val="00362996"/>
    <w:rsid w:val="003630DB"/>
    <w:rsid w:val="00363A03"/>
    <w:rsid w:val="00363A8F"/>
    <w:rsid w:val="00364CFB"/>
    <w:rsid w:val="00364F56"/>
    <w:rsid w:val="003654D5"/>
    <w:rsid w:val="00365BCF"/>
    <w:rsid w:val="00367319"/>
    <w:rsid w:val="00367ACA"/>
    <w:rsid w:val="00367CDC"/>
    <w:rsid w:val="00367E7A"/>
    <w:rsid w:val="003708AB"/>
    <w:rsid w:val="003715E0"/>
    <w:rsid w:val="00371BA2"/>
    <w:rsid w:val="00372950"/>
    <w:rsid w:val="00372A1E"/>
    <w:rsid w:val="00372B7B"/>
    <w:rsid w:val="00372F67"/>
    <w:rsid w:val="003733A4"/>
    <w:rsid w:val="00373655"/>
    <w:rsid w:val="00373A25"/>
    <w:rsid w:val="00373D82"/>
    <w:rsid w:val="00373F0C"/>
    <w:rsid w:val="00374527"/>
    <w:rsid w:val="00374B7D"/>
    <w:rsid w:val="00374BD9"/>
    <w:rsid w:val="00374C39"/>
    <w:rsid w:val="003767D3"/>
    <w:rsid w:val="00377F99"/>
    <w:rsid w:val="00380162"/>
    <w:rsid w:val="00381841"/>
    <w:rsid w:val="00381DE8"/>
    <w:rsid w:val="00382662"/>
    <w:rsid w:val="003838F7"/>
    <w:rsid w:val="00383DE5"/>
    <w:rsid w:val="003847BC"/>
    <w:rsid w:val="00384BB1"/>
    <w:rsid w:val="00385310"/>
    <w:rsid w:val="0038533E"/>
    <w:rsid w:val="003856E9"/>
    <w:rsid w:val="0038648D"/>
    <w:rsid w:val="0038763F"/>
    <w:rsid w:val="003877E3"/>
    <w:rsid w:val="0039004A"/>
    <w:rsid w:val="003901AB"/>
    <w:rsid w:val="003907C9"/>
    <w:rsid w:val="00391022"/>
    <w:rsid w:val="00391237"/>
    <w:rsid w:val="0039136F"/>
    <w:rsid w:val="003918AA"/>
    <w:rsid w:val="00391C0D"/>
    <w:rsid w:val="00391F74"/>
    <w:rsid w:val="00392020"/>
    <w:rsid w:val="003923C6"/>
    <w:rsid w:val="00393701"/>
    <w:rsid w:val="00393B64"/>
    <w:rsid w:val="00393BEE"/>
    <w:rsid w:val="00394867"/>
    <w:rsid w:val="0039499A"/>
    <w:rsid w:val="00395169"/>
    <w:rsid w:val="003953B9"/>
    <w:rsid w:val="003958B1"/>
    <w:rsid w:val="00395929"/>
    <w:rsid w:val="00395C8B"/>
    <w:rsid w:val="0039649F"/>
    <w:rsid w:val="00396A97"/>
    <w:rsid w:val="00397817"/>
    <w:rsid w:val="003978DE"/>
    <w:rsid w:val="003A061F"/>
    <w:rsid w:val="003A0705"/>
    <w:rsid w:val="003A0A0E"/>
    <w:rsid w:val="003A1BDF"/>
    <w:rsid w:val="003A1CFE"/>
    <w:rsid w:val="003A2118"/>
    <w:rsid w:val="003A21D4"/>
    <w:rsid w:val="003A2465"/>
    <w:rsid w:val="003A2F73"/>
    <w:rsid w:val="003A3D6C"/>
    <w:rsid w:val="003A4605"/>
    <w:rsid w:val="003A4C3E"/>
    <w:rsid w:val="003A5491"/>
    <w:rsid w:val="003A5CCF"/>
    <w:rsid w:val="003A6A12"/>
    <w:rsid w:val="003A6DE4"/>
    <w:rsid w:val="003A7084"/>
    <w:rsid w:val="003B0803"/>
    <w:rsid w:val="003B09EF"/>
    <w:rsid w:val="003B0D39"/>
    <w:rsid w:val="003B1794"/>
    <w:rsid w:val="003B19DD"/>
    <w:rsid w:val="003B23E2"/>
    <w:rsid w:val="003B2B4E"/>
    <w:rsid w:val="003B2C92"/>
    <w:rsid w:val="003B2DEF"/>
    <w:rsid w:val="003B3266"/>
    <w:rsid w:val="003B3D6A"/>
    <w:rsid w:val="003B3EC2"/>
    <w:rsid w:val="003B3F71"/>
    <w:rsid w:val="003B5622"/>
    <w:rsid w:val="003B5F1F"/>
    <w:rsid w:val="003B68CB"/>
    <w:rsid w:val="003B70AF"/>
    <w:rsid w:val="003B77DD"/>
    <w:rsid w:val="003B7913"/>
    <w:rsid w:val="003C0C94"/>
    <w:rsid w:val="003C0F71"/>
    <w:rsid w:val="003C0FEB"/>
    <w:rsid w:val="003C1056"/>
    <w:rsid w:val="003C122D"/>
    <w:rsid w:val="003C128C"/>
    <w:rsid w:val="003C17C5"/>
    <w:rsid w:val="003C1879"/>
    <w:rsid w:val="003C1944"/>
    <w:rsid w:val="003C21AD"/>
    <w:rsid w:val="003C2435"/>
    <w:rsid w:val="003C3EEC"/>
    <w:rsid w:val="003C3F92"/>
    <w:rsid w:val="003C4312"/>
    <w:rsid w:val="003C4507"/>
    <w:rsid w:val="003C4990"/>
    <w:rsid w:val="003C5014"/>
    <w:rsid w:val="003C572D"/>
    <w:rsid w:val="003C61AE"/>
    <w:rsid w:val="003C627A"/>
    <w:rsid w:val="003C6ADE"/>
    <w:rsid w:val="003C77E5"/>
    <w:rsid w:val="003D0B1D"/>
    <w:rsid w:val="003D1259"/>
    <w:rsid w:val="003D15F3"/>
    <w:rsid w:val="003D1663"/>
    <w:rsid w:val="003D30B7"/>
    <w:rsid w:val="003D3287"/>
    <w:rsid w:val="003D33D6"/>
    <w:rsid w:val="003D3E36"/>
    <w:rsid w:val="003D4584"/>
    <w:rsid w:val="003D4D56"/>
    <w:rsid w:val="003D549B"/>
    <w:rsid w:val="003D5BC0"/>
    <w:rsid w:val="003D5BC9"/>
    <w:rsid w:val="003D5EBE"/>
    <w:rsid w:val="003D6867"/>
    <w:rsid w:val="003D68C7"/>
    <w:rsid w:val="003D691F"/>
    <w:rsid w:val="003D6970"/>
    <w:rsid w:val="003D6DBB"/>
    <w:rsid w:val="003D7807"/>
    <w:rsid w:val="003E069F"/>
    <w:rsid w:val="003E18AD"/>
    <w:rsid w:val="003E1F7E"/>
    <w:rsid w:val="003E2B65"/>
    <w:rsid w:val="003E2B7A"/>
    <w:rsid w:val="003E314F"/>
    <w:rsid w:val="003E418F"/>
    <w:rsid w:val="003E4D2F"/>
    <w:rsid w:val="003E5DFE"/>
    <w:rsid w:val="003E5E13"/>
    <w:rsid w:val="003E5FBD"/>
    <w:rsid w:val="003E638A"/>
    <w:rsid w:val="003E66DD"/>
    <w:rsid w:val="003E6AFE"/>
    <w:rsid w:val="003E6B70"/>
    <w:rsid w:val="003E6BA4"/>
    <w:rsid w:val="003E6F2C"/>
    <w:rsid w:val="003E722B"/>
    <w:rsid w:val="003E7324"/>
    <w:rsid w:val="003E7451"/>
    <w:rsid w:val="003E7A03"/>
    <w:rsid w:val="003F00D4"/>
    <w:rsid w:val="003F07D1"/>
    <w:rsid w:val="003F08F6"/>
    <w:rsid w:val="003F08FB"/>
    <w:rsid w:val="003F0926"/>
    <w:rsid w:val="003F1289"/>
    <w:rsid w:val="003F26B4"/>
    <w:rsid w:val="003F2D86"/>
    <w:rsid w:val="003F3F98"/>
    <w:rsid w:val="003F4276"/>
    <w:rsid w:val="003F45EA"/>
    <w:rsid w:val="003F52B6"/>
    <w:rsid w:val="003F5928"/>
    <w:rsid w:val="003F5DB3"/>
    <w:rsid w:val="003F66AC"/>
    <w:rsid w:val="003F6F58"/>
    <w:rsid w:val="00400BEB"/>
    <w:rsid w:val="00400DD4"/>
    <w:rsid w:val="00400ED4"/>
    <w:rsid w:val="004011AD"/>
    <w:rsid w:val="00401591"/>
    <w:rsid w:val="00401F55"/>
    <w:rsid w:val="0040205F"/>
    <w:rsid w:val="00402746"/>
    <w:rsid w:val="00402A9E"/>
    <w:rsid w:val="004031DA"/>
    <w:rsid w:val="00403510"/>
    <w:rsid w:val="0040371F"/>
    <w:rsid w:val="0040372B"/>
    <w:rsid w:val="00404607"/>
    <w:rsid w:val="0040465A"/>
    <w:rsid w:val="00404F0E"/>
    <w:rsid w:val="004051B5"/>
    <w:rsid w:val="00405829"/>
    <w:rsid w:val="004060C2"/>
    <w:rsid w:val="00406157"/>
    <w:rsid w:val="00410691"/>
    <w:rsid w:val="00410D32"/>
    <w:rsid w:val="00411479"/>
    <w:rsid w:val="00411987"/>
    <w:rsid w:val="004126B8"/>
    <w:rsid w:val="004129B2"/>
    <w:rsid w:val="00412BE3"/>
    <w:rsid w:val="00412D49"/>
    <w:rsid w:val="004138E2"/>
    <w:rsid w:val="004144E4"/>
    <w:rsid w:val="0041471D"/>
    <w:rsid w:val="00414861"/>
    <w:rsid w:val="00414AA4"/>
    <w:rsid w:val="00414BD7"/>
    <w:rsid w:val="00415296"/>
    <w:rsid w:val="00415540"/>
    <w:rsid w:val="00415C2B"/>
    <w:rsid w:val="00416137"/>
    <w:rsid w:val="00416268"/>
    <w:rsid w:val="00416903"/>
    <w:rsid w:val="00416F96"/>
    <w:rsid w:val="00417FE6"/>
    <w:rsid w:val="00421B50"/>
    <w:rsid w:val="00422323"/>
    <w:rsid w:val="00422B5A"/>
    <w:rsid w:val="004252DD"/>
    <w:rsid w:val="004255E9"/>
    <w:rsid w:val="004259E1"/>
    <w:rsid w:val="00425E0D"/>
    <w:rsid w:val="004268AB"/>
    <w:rsid w:val="00426EFC"/>
    <w:rsid w:val="0043043F"/>
    <w:rsid w:val="00430501"/>
    <w:rsid w:val="0043062E"/>
    <w:rsid w:val="00430E22"/>
    <w:rsid w:val="00431D1F"/>
    <w:rsid w:val="00431ED8"/>
    <w:rsid w:val="00432BD0"/>
    <w:rsid w:val="00432FDA"/>
    <w:rsid w:val="0043312F"/>
    <w:rsid w:val="0043341E"/>
    <w:rsid w:val="004334BE"/>
    <w:rsid w:val="00433C42"/>
    <w:rsid w:val="004340D9"/>
    <w:rsid w:val="004341E9"/>
    <w:rsid w:val="00434E6A"/>
    <w:rsid w:val="00435B76"/>
    <w:rsid w:val="004363AD"/>
    <w:rsid w:val="00436403"/>
    <w:rsid w:val="00436F57"/>
    <w:rsid w:val="00437249"/>
    <w:rsid w:val="0044044D"/>
    <w:rsid w:val="00441FED"/>
    <w:rsid w:val="0044312D"/>
    <w:rsid w:val="004434BA"/>
    <w:rsid w:val="004435F2"/>
    <w:rsid w:val="00445735"/>
    <w:rsid w:val="0044595B"/>
    <w:rsid w:val="004460B0"/>
    <w:rsid w:val="00447DD4"/>
    <w:rsid w:val="00450DC6"/>
    <w:rsid w:val="00450F93"/>
    <w:rsid w:val="00452075"/>
    <w:rsid w:val="00452A8B"/>
    <w:rsid w:val="00453822"/>
    <w:rsid w:val="004543F6"/>
    <w:rsid w:val="0045460D"/>
    <w:rsid w:val="0045478B"/>
    <w:rsid w:val="004547FF"/>
    <w:rsid w:val="004549F8"/>
    <w:rsid w:val="00455314"/>
    <w:rsid w:val="00455932"/>
    <w:rsid w:val="00456278"/>
    <w:rsid w:val="00456543"/>
    <w:rsid w:val="00456993"/>
    <w:rsid w:val="004572C9"/>
    <w:rsid w:val="004577BD"/>
    <w:rsid w:val="00461D7C"/>
    <w:rsid w:val="0046236A"/>
    <w:rsid w:val="00462934"/>
    <w:rsid w:val="00462CBA"/>
    <w:rsid w:val="0046366A"/>
    <w:rsid w:val="00463C64"/>
    <w:rsid w:val="0046409D"/>
    <w:rsid w:val="0046432D"/>
    <w:rsid w:val="00464473"/>
    <w:rsid w:val="004653BD"/>
    <w:rsid w:val="00466281"/>
    <w:rsid w:val="00466DDE"/>
    <w:rsid w:val="00470170"/>
    <w:rsid w:val="00471186"/>
    <w:rsid w:val="004727C1"/>
    <w:rsid w:val="00472876"/>
    <w:rsid w:val="004730D1"/>
    <w:rsid w:val="00474472"/>
    <w:rsid w:val="00474696"/>
    <w:rsid w:val="00474697"/>
    <w:rsid w:val="004753FA"/>
    <w:rsid w:val="00475760"/>
    <w:rsid w:val="00476EAE"/>
    <w:rsid w:val="00476FCD"/>
    <w:rsid w:val="00477136"/>
    <w:rsid w:val="00477211"/>
    <w:rsid w:val="00477415"/>
    <w:rsid w:val="004779D7"/>
    <w:rsid w:val="00477A1D"/>
    <w:rsid w:val="004806A2"/>
    <w:rsid w:val="004807E8"/>
    <w:rsid w:val="00480892"/>
    <w:rsid w:val="00480B87"/>
    <w:rsid w:val="00480CF0"/>
    <w:rsid w:val="004825F9"/>
    <w:rsid w:val="0048358C"/>
    <w:rsid w:val="00483F24"/>
    <w:rsid w:val="0048450F"/>
    <w:rsid w:val="00484ADA"/>
    <w:rsid w:val="00484E48"/>
    <w:rsid w:val="00484E67"/>
    <w:rsid w:val="00484ED7"/>
    <w:rsid w:val="004857CE"/>
    <w:rsid w:val="00485D02"/>
    <w:rsid w:val="00485D1D"/>
    <w:rsid w:val="00486819"/>
    <w:rsid w:val="0048712C"/>
    <w:rsid w:val="00487BEA"/>
    <w:rsid w:val="00487EC0"/>
    <w:rsid w:val="00490E79"/>
    <w:rsid w:val="00490FE2"/>
    <w:rsid w:val="00491344"/>
    <w:rsid w:val="00491745"/>
    <w:rsid w:val="00491EA7"/>
    <w:rsid w:val="0049279D"/>
    <w:rsid w:val="004930E7"/>
    <w:rsid w:val="00494393"/>
    <w:rsid w:val="0049470C"/>
    <w:rsid w:val="00494719"/>
    <w:rsid w:val="00496CEF"/>
    <w:rsid w:val="0049707C"/>
    <w:rsid w:val="004A0783"/>
    <w:rsid w:val="004A103A"/>
    <w:rsid w:val="004A1107"/>
    <w:rsid w:val="004A176C"/>
    <w:rsid w:val="004A1F2E"/>
    <w:rsid w:val="004A1FD1"/>
    <w:rsid w:val="004A29EE"/>
    <w:rsid w:val="004A314F"/>
    <w:rsid w:val="004A3990"/>
    <w:rsid w:val="004A3C3C"/>
    <w:rsid w:val="004A413C"/>
    <w:rsid w:val="004A43EC"/>
    <w:rsid w:val="004A4626"/>
    <w:rsid w:val="004A4805"/>
    <w:rsid w:val="004A4930"/>
    <w:rsid w:val="004A4A3D"/>
    <w:rsid w:val="004A557F"/>
    <w:rsid w:val="004A58E8"/>
    <w:rsid w:val="004A5983"/>
    <w:rsid w:val="004A5DAF"/>
    <w:rsid w:val="004A5EA5"/>
    <w:rsid w:val="004A63F2"/>
    <w:rsid w:val="004A6A41"/>
    <w:rsid w:val="004A6A7D"/>
    <w:rsid w:val="004A79F6"/>
    <w:rsid w:val="004B07F6"/>
    <w:rsid w:val="004B0F95"/>
    <w:rsid w:val="004B149D"/>
    <w:rsid w:val="004B265B"/>
    <w:rsid w:val="004B3235"/>
    <w:rsid w:val="004B333A"/>
    <w:rsid w:val="004B40CD"/>
    <w:rsid w:val="004B4520"/>
    <w:rsid w:val="004B4AA0"/>
    <w:rsid w:val="004B4E89"/>
    <w:rsid w:val="004B4FF5"/>
    <w:rsid w:val="004B599D"/>
    <w:rsid w:val="004B5E0B"/>
    <w:rsid w:val="004B6260"/>
    <w:rsid w:val="004B6385"/>
    <w:rsid w:val="004B6D74"/>
    <w:rsid w:val="004B7267"/>
    <w:rsid w:val="004B7459"/>
    <w:rsid w:val="004B7A49"/>
    <w:rsid w:val="004B7C62"/>
    <w:rsid w:val="004B7C80"/>
    <w:rsid w:val="004C0D19"/>
    <w:rsid w:val="004C0D43"/>
    <w:rsid w:val="004C1807"/>
    <w:rsid w:val="004C192E"/>
    <w:rsid w:val="004C32DC"/>
    <w:rsid w:val="004C37C6"/>
    <w:rsid w:val="004C3D2E"/>
    <w:rsid w:val="004C55D1"/>
    <w:rsid w:val="004C5DEA"/>
    <w:rsid w:val="004C5FE6"/>
    <w:rsid w:val="004C7615"/>
    <w:rsid w:val="004C7693"/>
    <w:rsid w:val="004D0125"/>
    <w:rsid w:val="004D05A6"/>
    <w:rsid w:val="004D0E86"/>
    <w:rsid w:val="004D11D1"/>
    <w:rsid w:val="004D1949"/>
    <w:rsid w:val="004D1954"/>
    <w:rsid w:val="004D1DA2"/>
    <w:rsid w:val="004D2753"/>
    <w:rsid w:val="004D35BF"/>
    <w:rsid w:val="004D394E"/>
    <w:rsid w:val="004D49FD"/>
    <w:rsid w:val="004D4B98"/>
    <w:rsid w:val="004D4FEB"/>
    <w:rsid w:val="004D512D"/>
    <w:rsid w:val="004D619D"/>
    <w:rsid w:val="004D650C"/>
    <w:rsid w:val="004D6A3C"/>
    <w:rsid w:val="004D6CA4"/>
    <w:rsid w:val="004D7733"/>
    <w:rsid w:val="004D7D5D"/>
    <w:rsid w:val="004E0072"/>
    <w:rsid w:val="004E1145"/>
    <w:rsid w:val="004E15C1"/>
    <w:rsid w:val="004E3A89"/>
    <w:rsid w:val="004E45D3"/>
    <w:rsid w:val="004E4A96"/>
    <w:rsid w:val="004E5DC2"/>
    <w:rsid w:val="004E6099"/>
    <w:rsid w:val="004E6E1D"/>
    <w:rsid w:val="004E6FC2"/>
    <w:rsid w:val="004F0E59"/>
    <w:rsid w:val="004F251D"/>
    <w:rsid w:val="004F2D7A"/>
    <w:rsid w:val="004F388F"/>
    <w:rsid w:val="004F47F1"/>
    <w:rsid w:val="004F4AFA"/>
    <w:rsid w:val="004F5A30"/>
    <w:rsid w:val="004F5F30"/>
    <w:rsid w:val="004F6C43"/>
    <w:rsid w:val="004F78DD"/>
    <w:rsid w:val="004F7A38"/>
    <w:rsid w:val="00500FA4"/>
    <w:rsid w:val="0050106F"/>
    <w:rsid w:val="005015DB"/>
    <w:rsid w:val="0050161B"/>
    <w:rsid w:val="005030AB"/>
    <w:rsid w:val="00504146"/>
    <w:rsid w:val="00504421"/>
    <w:rsid w:val="005045F2"/>
    <w:rsid w:val="0050481C"/>
    <w:rsid w:val="00504E08"/>
    <w:rsid w:val="00506E5C"/>
    <w:rsid w:val="005070EB"/>
    <w:rsid w:val="00507590"/>
    <w:rsid w:val="00507F37"/>
    <w:rsid w:val="00510167"/>
    <w:rsid w:val="00510CD6"/>
    <w:rsid w:val="00510E97"/>
    <w:rsid w:val="00510F2E"/>
    <w:rsid w:val="0051109F"/>
    <w:rsid w:val="0051167C"/>
    <w:rsid w:val="005116A3"/>
    <w:rsid w:val="005118FC"/>
    <w:rsid w:val="00511F0D"/>
    <w:rsid w:val="00511F54"/>
    <w:rsid w:val="0051302C"/>
    <w:rsid w:val="00514079"/>
    <w:rsid w:val="0051413B"/>
    <w:rsid w:val="00514AE9"/>
    <w:rsid w:val="0051510C"/>
    <w:rsid w:val="00515D74"/>
    <w:rsid w:val="00516BA1"/>
    <w:rsid w:val="00516D52"/>
    <w:rsid w:val="0051707D"/>
    <w:rsid w:val="00517F72"/>
    <w:rsid w:val="005201AA"/>
    <w:rsid w:val="0052160D"/>
    <w:rsid w:val="00521D98"/>
    <w:rsid w:val="00521E1B"/>
    <w:rsid w:val="0052286C"/>
    <w:rsid w:val="005237A4"/>
    <w:rsid w:val="00523AE0"/>
    <w:rsid w:val="005241D0"/>
    <w:rsid w:val="00524A4D"/>
    <w:rsid w:val="00524AD8"/>
    <w:rsid w:val="00524D26"/>
    <w:rsid w:val="005252D2"/>
    <w:rsid w:val="00525401"/>
    <w:rsid w:val="00525534"/>
    <w:rsid w:val="00525648"/>
    <w:rsid w:val="005268BF"/>
    <w:rsid w:val="0052697E"/>
    <w:rsid w:val="00526C89"/>
    <w:rsid w:val="00527153"/>
    <w:rsid w:val="005273BA"/>
    <w:rsid w:val="005275DE"/>
    <w:rsid w:val="00527D8D"/>
    <w:rsid w:val="00530151"/>
    <w:rsid w:val="005303F2"/>
    <w:rsid w:val="00530768"/>
    <w:rsid w:val="0053090E"/>
    <w:rsid w:val="00530E2B"/>
    <w:rsid w:val="00531009"/>
    <w:rsid w:val="00531320"/>
    <w:rsid w:val="00531866"/>
    <w:rsid w:val="00533029"/>
    <w:rsid w:val="00533671"/>
    <w:rsid w:val="00533C76"/>
    <w:rsid w:val="00534534"/>
    <w:rsid w:val="005345E7"/>
    <w:rsid w:val="0053468B"/>
    <w:rsid w:val="00535A29"/>
    <w:rsid w:val="00535D1D"/>
    <w:rsid w:val="00535DD6"/>
    <w:rsid w:val="00535F92"/>
    <w:rsid w:val="00540610"/>
    <w:rsid w:val="0054078C"/>
    <w:rsid w:val="00542016"/>
    <w:rsid w:val="00542089"/>
    <w:rsid w:val="00542988"/>
    <w:rsid w:val="00543ABC"/>
    <w:rsid w:val="0054474D"/>
    <w:rsid w:val="00544A9B"/>
    <w:rsid w:val="0054519B"/>
    <w:rsid w:val="005455BF"/>
    <w:rsid w:val="00545787"/>
    <w:rsid w:val="00545A20"/>
    <w:rsid w:val="00546E99"/>
    <w:rsid w:val="005479C1"/>
    <w:rsid w:val="005501A7"/>
    <w:rsid w:val="0055060F"/>
    <w:rsid w:val="005515D5"/>
    <w:rsid w:val="00551CBC"/>
    <w:rsid w:val="0055200E"/>
    <w:rsid w:val="00552372"/>
    <w:rsid w:val="00552AF5"/>
    <w:rsid w:val="00552F2E"/>
    <w:rsid w:val="00553DB4"/>
    <w:rsid w:val="005542C4"/>
    <w:rsid w:val="00554B0B"/>
    <w:rsid w:val="00554B10"/>
    <w:rsid w:val="00554FBB"/>
    <w:rsid w:val="00555054"/>
    <w:rsid w:val="00555A26"/>
    <w:rsid w:val="00556070"/>
    <w:rsid w:val="00556F7E"/>
    <w:rsid w:val="00557064"/>
    <w:rsid w:val="0055710B"/>
    <w:rsid w:val="005578DB"/>
    <w:rsid w:val="00560689"/>
    <w:rsid w:val="0056076F"/>
    <w:rsid w:val="0056107B"/>
    <w:rsid w:val="00561146"/>
    <w:rsid w:val="005616CD"/>
    <w:rsid w:val="0056185F"/>
    <w:rsid w:val="00562BDB"/>
    <w:rsid w:val="00563370"/>
    <w:rsid w:val="00564247"/>
    <w:rsid w:val="005644D3"/>
    <w:rsid w:val="00564FD1"/>
    <w:rsid w:val="0056519A"/>
    <w:rsid w:val="00565EB6"/>
    <w:rsid w:val="00566304"/>
    <w:rsid w:val="00566E4E"/>
    <w:rsid w:val="00566F2C"/>
    <w:rsid w:val="00567C9E"/>
    <w:rsid w:val="005709D8"/>
    <w:rsid w:val="00570AE2"/>
    <w:rsid w:val="00570AF4"/>
    <w:rsid w:val="00570B4E"/>
    <w:rsid w:val="005711F7"/>
    <w:rsid w:val="005717D9"/>
    <w:rsid w:val="00571BB9"/>
    <w:rsid w:val="00572188"/>
    <w:rsid w:val="005722D3"/>
    <w:rsid w:val="00572A17"/>
    <w:rsid w:val="00573A2B"/>
    <w:rsid w:val="00573CA9"/>
    <w:rsid w:val="00573F16"/>
    <w:rsid w:val="0057410A"/>
    <w:rsid w:val="0057457A"/>
    <w:rsid w:val="0057547A"/>
    <w:rsid w:val="00575C4C"/>
    <w:rsid w:val="00576436"/>
    <w:rsid w:val="00576C89"/>
    <w:rsid w:val="00576C95"/>
    <w:rsid w:val="0057718C"/>
    <w:rsid w:val="0057757B"/>
    <w:rsid w:val="005777EA"/>
    <w:rsid w:val="00577E76"/>
    <w:rsid w:val="00580569"/>
    <w:rsid w:val="00580EDF"/>
    <w:rsid w:val="0058113B"/>
    <w:rsid w:val="00581267"/>
    <w:rsid w:val="0058169D"/>
    <w:rsid w:val="005824F6"/>
    <w:rsid w:val="00582ADF"/>
    <w:rsid w:val="00582EA8"/>
    <w:rsid w:val="00583219"/>
    <w:rsid w:val="00583DA8"/>
    <w:rsid w:val="00584AC1"/>
    <w:rsid w:val="00584B1E"/>
    <w:rsid w:val="00584CC3"/>
    <w:rsid w:val="00585F91"/>
    <w:rsid w:val="00587291"/>
    <w:rsid w:val="005878D1"/>
    <w:rsid w:val="00587A3A"/>
    <w:rsid w:val="00590EEC"/>
    <w:rsid w:val="005910A8"/>
    <w:rsid w:val="00591CC1"/>
    <w:rsid w:val="00591CF4"/>
    <w:rsid w:val="00591F2C"/>
    <w:rsid w:val="00592569"/>
    <w:rsid w:val="00592AFA"/>
    <w:rsid w:val="005931DA"/>
    <w:rsid w:val="005934F2"/>
    <w:rsid w:val="0059412B"/>
    <w:rsid w:val="00594ECC"/>
    <w:rsid w:val="00595150"/>
    <w:rsid w:val="00595407"/>
    <w:rsid w:val="005955A4"/>
    <w:rsid w:val="00595DA9"/>
    <w:rsid w:val="00597453"/>
    <w:rsid w:val="00597F84"/>
    <w:rsid w:val="005A037D"/>
    <w:rsid w:val="005A056A"/>
    <w:rsid w:val="005A10DD"/>
    <w:rsid w:val="005A11F3"/>
    <w:rsid w:val="005A1553"/>
    <w:rsid w:val="005A15E8"/>
    <w:rsid w:val="005A2481"/>
    <w:rsid w:val="005A2B91"/>
    <w:rsid w:val="005A37BA"/>
    <w:rsid w:val="005A38F9"/>
    <w:rsid w:val="005A4015"/>
    <w:rsid w:val="005A4948"/>
    <w:rsid w:val="005A4B1B"/>
    <w:rsid w:val="005A52D2"/>
    <w:rsid w:val="005A56D8"/>
    <w:rsid w:val="005A56E0"/>
    <w:rsid w:val="005A57C8"/>
    <w:rsid w:val="005A5C27"/>
    <w:rsid w:val="005A616A"/>
    <w:rsid w:val="005A631E"/>
    <w:rsid w:val="005A732A"/>
    <w:rsid w:val="005A78AF"/>
    <w:rsid w:val="005B04C0"/>
    <w:rsid w:val="005B0C4C"/>
    <w:rsid w:val="005B0FAC"/>
    <w:rsid w:val="005B1237"/>
    <w:rsid w:val="005B1340"/>
    <w:rsid w:val="005B140F"/>
    <w:rsid w:val="005B1D40"/>
    <w:rsid w:val="005B1E23"/>
    <w:rsid w:val="005B1EB1"/>
    <w:rsid w:val="005B23E8"/>
    <w:rsid w:val="005B27A9"/>
    <w:rsid w:val="005B304E"/>
    <w:rsid w:val="005B33CC"/>
    <w:rsid w:val="005B3518"/>
    <w:rsid w:val="005B40B8"/>
    <w:rsid w:val="005B6783"/>
    <w:rsid w:val="005B6A2F"/>
    <w:rsid w:val="005B7D47"/>
    <w:rsid w:val="005B7EBA"/>
    <w:rsid w:val="005B7F05"/>
    <w:rsid w:val="005C0105"/>
    <w:rsid w:val="005C02F7"/>
    <w:rsid w:val="005C0B8D"/>
    <w:rsid w:val="005C1114"/>
    <w:rsid w:val="005C15B0"/>
    <w:rsid w:val="005C19D0"/>
    <w:rsid w:val="005C1D42"/>
    <w:rsid w:val="005C203C"/>
    <w:rsid w:val="005C21B9"/>
    <w:rsid w:val="005C2350"/>
    <w:rsid w:val="005C275B"/>
    <w:rsid w:val="005C2945"/>
    <w:rsid w:val="005C2DA1"/>
    <w:rsid w:val="005C2EF3"/>
    <w:rsid w:val="005C3587"/>
    <w:rsid w:val="005C361C"/>
    <w:rsid w:val="005C37F2"/>
    <w:rsid w:val="005C37FC"/>
    <w:rsid w:val="005C4885"/>
    <w:rsid w:val="005C51F1"/>
    <w:rsid w:val="005C53A4"/>
    <w:rsid w:val="005C55B2"/>
    <w:rsid w:val="005C5AB1"/>
    <w:rsid w:val="005C6903"/>
    <w:rsid w:val="005C6CD0"/>
    <w:rsid w:val="005C739B"/>
    <w:rsid w:val="005C7EB0"/>
    <w:rsid w:val="005D07A1"/>
    <w:rsid w:val="005D0CFF"/>
    <w:rsid w:val="005D212F"/>
    <w:rsid w:val="005D22D5"/>
    <w:rsid w:val="005D3C36"/>
    <w:rsid w:val="005D4602"/>
    <w:rsid w:val="005D49B5"/>
    <w:rsid w:val="005D7617"/>
    <w:rsid w:val="005D7DB1"/>
    <w:rsid w:val="005D7FE2"/>
    <w:rsid w:val="005E0291"/>
    <w:rsid w:val="005E082D"/>
    <w:rsid w:val="005E14DC"/>
    <w:rsid w:val="005E1692"/>
    <w:rsid w:val="005E1E66"/>
    <w:rsid w:val="005E1ED9"/>
    <w:rsid w:val="005E1FE4"/>
    <w:rsid w:val="005E259D"/>
    <w:rsid w:val="005E2750"/>
    <w:rsid w:val="005E2D8C"/>
    <w:rsid w:val="005E39BF"/>
    <w:rsid w:val="005E559C"/>
    <w:rsid w:val="005E5895"/>
    <w:rsid w:val="005E6019"/>
    <w:rsid w:val="005E614D"/>
    <w:rsid w:val="005E61CB"/>
    <w:rsid w:val="005E632B"/>
    <w:rsid w:val="005E6652"/>
    <w:rsid w:val="005E6A77"/>
    <w:rsid w:val="005E6BA4"/>
    <w:rsid w:val="005E6C2B"/>
    <w:rsid w:val="005E709D"/>
    <w:rsid w:val="005E7223"/>
    <w:rsid w:val="005E7A2D"/>
    <w:rsid w:val="005E7E1A"/>
    <w:rsid w:val="005F004F"/>
    <w:rsid w:val="005F0EDB"/>
    <w:rsid w:val="005F2329"/>
    <w:rsid w:val="005F2650"/>
    <w:rsid w:val="005F2BA2"/>
    <w:rsid w:val="005F2DE3"/>
    <w:rsid w:val="005F32CD"/>
    <w:rsid w:val="005F387E"/>
    <w:rsid w:val="005F47C9"/>
    <w:rsid w:val="005F5853"/>
    <w:rsid w:val="005F59E9"/>
    <w:rsid w:val="005F6CD9"/>
    <w:rsid w:val="005F7291"/>
    <w:rsid w:val="005F7391"/>
    <w:rsid w:val="005F7EB3"/>
    <w:rsid w:val="00600809"/>
    <w:rsid w:val="00600853"/>
    <w:rsid w:val="0060127C"/>
    <w:rsid w:val="00601774"/>
    <w:rsid w:val="00601AD7"/>
    <w:rsid w:val="006025BC"/>
    <w:rsid w:val="006027C0"/>
    <w:rsid w:val="006038B5"/>
    <w:rsid w:val="006038BD"/>
    <w:rsid w:val="00604B8B"/>
    <w:rsid w:val="00605451"/>
    <w:rsid w:val="00605BC1"/>
    <w:rsid w:val="006061CB"/>
    <w:rsid w:val="00606AFC"/>
    <w:rsid w:val="006070C1"/>
    <w:rsid w:val="0060725D"/>
    <w:rsid w:val="00607293"/>
    <w:rsid w:val="0060732C"/>
    <w:rsid w:val="00607475"/>
    <w:rsid w:val="00607519"/>
    <w:rsid w:val="00607DA9"/>
    <w:rsid w:val="006103FF"/>
    <w:rsid w:val="0061047B"/>
    <w:rsid w:val="00610786"/>
    <w:rsid w:val="00610826"/>
    <w:rsid w:val="00610C44"/>
    <w:rsid w:val="0061139D"/>
    <w:rsid w:val="0061186D"/>
    <w:rsid w:val="00611F1F"/>
    <w:rsid w:val="006122E6"/>
    <w:rsid w:val="006124C6"/>
    <w:rsid w:val="0061251F"/>
    <w:rsid w:val="00612902"/>
    <w:rsid w:val="00612A86"/>
    <w:rsid w:val="006130EC"/>
    <w:rsid w:val="006133E5"/>
    <w:rsid w:val="00613661"/>
    <w:rsid w:val="006137B7"/>
    <w:rsid w:val="00613C3A"/>
    <w:rsid w:val="00613E50"/>
    <w:rsid w:val="00614113"/>
    <w:rsid w:val="006145E9"/>
    <w:rsid w:val="00614BF4"/>
    <w:rsid w:val="00614CF4"/>
    <w:rsid w:val="0061567D"/>
    <w:rsid w:val="00615CD8"/>
    <w:rsid w:val="00615D96"/>
    <w:rsid w:val="00616A0C"/>
    <w:rsid w:val="006171DD"/>
    <w:rsid w:val="00617338"/>
    <w:rsid w:val="00617483"/>
    <w:rsid w:val="00617C63"/>
    <w:rsid w:val="00620FC5"/>
    <w:rsid w:val="006216B3"/>
    <w:rsid w:val="0062175C"/>
    <w:rsid w:val="00621FBD"/>
    <w:rsid w:val="006222DC"/>
    <w:rsid w:val="006228BC"/>
    <w:rsid w:val="00623933"/>
    <w:rsid w:val="00624280"/>
    <w:rsid w:val="00624E9C"/>
    <w:rsid w:val="00626562"/>
    <w:rsid w:val="0062665C"/>
    <w:rsid w:val="00626F38"/>
    <w:rsid w:val="006278DF"/>
    <w:rsid w:val="00627A38"/>
    <w:rsid w:val="0063087D"/>
    <w:rsid w:val="006311DC"/>
    <w:rsid w:val="006313E7"/>
    <w:rsid w:val="006317F8"/>
    <w:rsid w:val="006326C3"/>
    <w:rsid w:val="0063319B"/>
    <w:rsid w:val="00633683"/>
    <w:rsid w:val="006337EA"/>
    <w:rsid w:val="00633B3C"/>
    <w:rsid w:val="0063530A"/>
    <w:rsid w:val="00635FF2"/>
    <w:rsid w:val="006360C9"/>
    <w:rsid w:val="006365DC"/>
    <w:rsid w:val="00636BA7"/>
    <w:rsid w:val="00636BB5"/>
    <w:rsid w:val="00636E0B"/>
    <w:rsid w:val="00636E8F"/>
    <w:rsid w:val="0063795C"/>
    <w:rsid w:val="00637985"/>
    <w:rsid w:val="0064012A"/>
    <w:rsid w:val="00640596"/>
    <w:rsid w:val="00640AB2"/>
    <w:rsid w:val="00641045"/>
    <w:rsid w:val="006410DC"/>
    <w:rsid w:val="006416E9"/>
    <w:rsid w:val="006418B7"/>
    <w:rsid w:val="006420C3"/>
    <w:rsid w:val="00642144"/>
    <w:rsid w:val="00644452"/>
    <w:rsid w:val="00644EDA"/>
    <w:rsid w:val="006473A6"/>
    <w:rsid w:val="00647403"/>
    <w:rsid w:val="006509EB"/>
    <w:rsid w:val="00651198"/>
    <w:rsid w:val="00651208"/>
    <w:rsid w:val="00651222"/>
    <w:rsid w:val="006518AA"/>
    <w:rsid w:val="00652178"/>
    <w:rsid w:val="0065284A"/>
    <w:rsid w:val="00652BC3"/>
    <w:rsid w:val="006531D5"/>
    <w:rsid w:val="0065351D"/>
    <w:rsid w:val="006539FB"/>
    <w:rsid w:val="00653A57"/>
    <w:rsid w:val="0065420D"/>
    <w:rsid w:val="006559CD"/>
    <w:rsid w:val="0065677C"/>
    <w:rsid w:val="00657298"/>
    <w:rsid w:val="00657999"/>
    <w:rsid w:val="006607D7"/>
    <w:rsid w:val="00660B4B"/>
    <w:rsid w:val="00660E30"/>
    <w:rsid w:val="006614B7"/>
    <w:rsid w:val="00661BF9"/>
    <w:rsid w:val="00661C24"/>
    <w:rsid w:val="00661D14"/>
    <w:rsid w:val="006629F0"/>
    <w:rsid w:val="006630CF"/>
    <w:rsid w:val="00663362"/>
    <w:rsid w:val="006639DE"/>
    <w:rsid w:val="00664563"/>
    <w:rsid w:val="00664584"/>
    <w:rsid w:val="00664733"/>
    <w:rsid w:val="00664D2F"/>
    <w:rsid w:val="00664FBA"/>
    <w:rsid w:val="006655DB"/>
    <w:rsid w:val="006662DA"/>
    <w:rsid w:val="00666FED"/>
    <w:rsid w:val="0066775D"/>
    <w:rsid w:val="00670E02"/>
    <w:rsid w:val="006713AC"/>
    <w:rsid w:val="006725C6"/>
    <w:rsid w:val="00672916"/>
    <w:rsid w:val="00673110"/>
    <w:rsid w:val="00673816"/>
    <w:rsid w:val="00673B27"/>
    <w:rsid w:val="00673D67"/>
    <w:rsid w:val="006741BE"/>
    <w:rsid w:val="00675705"/>
    <w:rsid w:val="00675E2B"/>
    <w:rsid w:val="00676097"/>
    <w:rsid w:val="00676370"/>
    <w:rsid w:val="0067676A"/>
    <w:rsid w:val="00676ABF"/>
    <w:rsid w:val="0067710A"/>
    <w:rsid w:val="00677F84"/>
    <w:rsid w:val="0068081E"/>
    <w:rsid w:val="00681649"/>
    <w:rsid w:val="00682EF4"/>
    <w:rsid w:val="0068410D"/>
    <w:rsid w:val="0068451F"/>
    <w:rsid w:val="00684898"/>
    <w:rsid w:val="00684A81"/>
    <w:rsid w:val="006850BF"/>
    <w:rsid w:val="006852FF"/>
    <w:rsid w:val="0068548A"/>
    <w:rsid w:val="006854FB"/>
    <w:rsid w:val="00685AE6"/>
    <w:rsid w:val="00685CB7"/>
    <w:rsid w:val="006864BF"/>
    <w:rsid w:val="006867AD"/>
    <w:rsid w:val="00686A6F"/>
    <w:rsid w:val="006876C2"/>
    <w:rsid w:val="00687ED4"/>
    <w:rsid w:val="0069134F"/>
    <w:rsid w:val="0069178F"/>
    <w:rsid w:val="006921A3"/>
    <w:rsid w:val="00692DE8"/>
    <w:rsid w:val="00693462"/>
    <w:rsid w:val="00693792"/>
    <w:rsid w:val="00694067"/>
    <w:rsid w:val="006948C7"/>
    <w:rsid w:val="00694C68"/>
    <w:rsid w:val="00694D24"/>
    <w:rsid w:val="006951A1"/>
    <w:rsid w:val="006951E3"/>
    <w:rsid w:val="00695A84"/>
    <w:rsid w:val="00695B80"/>
    <w:rsid w:val="006961FF"/>
    <w:rsid w:val="0069715A"/>
    <w:rsid w:val="00697357"/>
    <w:rsid w:val="006A04D3"/>
    <w:rsid w:val="006A0B33"/>
    <w:rsid w:val="006A1729"/>
    <w:rsid w:val="006A1DEE"/>
    <w:rsid w:val="006A3575"/>
    <w:rsid w:val="006A36EA"/>
    <w:rsid w:val="006A4CF8"/>
    <w:rsid w:val="006A4F23"/>
    <w:rsid w:val="006A59E5"/>
    <w:rsid w:val="006A5A58"/>
    <w:rsid w:val="006A5BDD"/>
    <w:rsid w:val="006A6705"/>
    <w:rsid w:val="006A6787"/>
    <w:rsid w:val="006A711A"/>
    <w:rsid w:val="006A7355"/>
    <w:rsid w:val="006A7A7F"/>
    <w:rsid w:val="006B007E"/>
    <w:rsid w:val="006B0236"/>
    <w:rsid w:val="006B0859"/>
    <w:rsid w:val="006B0C19"/>
    <w:rsid w:val="006B2385"/>
    <w:rsid w:val="006B23FF"/>
    <w:rsid w:val="006B3CAD"/>
    <w:rsid w:val="006B407D"/>
    <w:rsid w:val="006B4357"/>
    <w:rsid w:val="006B54FA"/>
    <w:rsid w:val="006B57B6"/>
    <w:rsid w:val="006B58FF"/>
    <w:rsid w:val="006B5963"/>
    <w:rsid w:val="006B5EF9"/>
    <w:rsid w:val="006B6ADB"/>
    <w:rsid w:val="006B71FF"/>
    <w:rsid w:val="006C06E3"/>
    <w:rsid w:val="006C09DC"/>
    <w:rsid w:val="006C0B7A"/>
    <w:rsid w:val="006C120B"/>
    <w:rsid w:val="006C1F48"/>
    <w:rsid w:val="006C235F"/>
    <w:rsid w:val="006C2BEF"/>
    <w:rsid w:val="006C335F"/>
    <w:rsid w:val="006C38BC"/>
    <w:rsid w:val="006C3BBD"/>
    <w:rsid w:val="006C3C43"/>
    <w:rsid w:val="006C467D"/>
    <w:rsid w:val="006C4A64"/>
    <w:rsid w:val="006C4E3A"/>
    <w:rsid w:val="006C4EF7"/>
    <w:rsid w:val="006C4F68"/>
    <w:rsid w:val="006C5B06"/>
    <w:rsid w:val="006C6470"/>
    <w:rsid w:val="006C6896"/>
    <w:rsid w:val="006C6936"/>
    <w:rsid w:val="006C695C"/>
    <w:rsid w:val="006C6DD6"/>
    <w:rsid w:val="006C7099"/>
    <w:rsid w:val="006D0062"/>
    <w:rsid w:val="006D0381"/>
    <w:rsid w:val="006D0812"/>
    <w:rsid w:val="006D0C54"/>
    <w:rsid w:val="006D1747"/>
    <w:rsid w:val="006D1BCA"/>
    <w:rsid w:val="006D2C95"/>
    <w:rsid w:val="006D38AF"/>
    <w:rsid w:val="006D3DDC"/>
    <w:rsid w:val="006D4122"/>
    <w:rsid w:val="006D4573"/>
    <w:rsid w:val="006D476A"/>
    <w:rsid w:val="006D4F53"/>
    <w:rsid w:val="006D5072"/>
    <w:rsid w:val="006D5E04"/>
    <w:rsid w:val="006D689D"/>
    <w:rsid w:val="006D6A4C"/>
    <w:rsid w:val="006D738D"/>
    <w:rsid w:val="006D78E9"/>
    <w:rsid w:val="006D7C18"/>
    <w:rsid w:val="006D7CC5"/>
    <w:rsid w:val="006D7E62"/>
    <w:rsid w:val="006E09AB"/>
    <w:rsid w:val="006E14E6"/>
    <w:rsid w:val="006E29DC"/>
    <w:rsid w:val="006E311B"/>
    <w:rsid w:val="006E35B6"/>
    <w:rsid w:val="006E39DF"/>
    <w:rsid w:val="006E4178"/>
    <w:rsid w:val="006E440E"/>
    <w:rsid w:val="006E4A0B"/>
    <w:rsid w:val="006E4DC3"/>
    <w:rsid w:val="006E5F18"/>
    <w:rsid w:val="006E7421"/>
    <w:rsid w:val="006E79EE"/>
    <w:rsid w:val="006F0CA3"/>
    <w:rsid w:val="006F1016"/>
    <w:rsid w:val="006F1D60"/>
    <w:rsid w:val="006F2C3B"/>
    <w:rsid w:val="006F2F26"/>
    <w:rsid w:val="006F3176"/>
    <w:rsid w:val="006F3342"/>
    <w:rsid w:val="006F3C6A"/>
    <w:rsid w:val="006F43BC"/>
    <w:rsid w:val="006F4879"/>
    <w:rsid w:val="006F58BE"/>
    <w:rsid w:val="006F5DB5"/>
    <w:rsid w:val="006F6CCF"/>
    <w:rsid w:val="006F6F35"/>
    <w:rsid w:val="006F742A"/>
    <w:rsid w:val="006F7EBC"/>
    <w:rsid w:val="0070008F"/>
    <w:rsid w:val="0070082F"/>
    <w:rsid w:val="00700B9A"/>
    <w:rsid w:val="00701796"/>
    <w:rsid w:val="0070199B"/>
    <w:rsid w:val="007032A7"/>
    <w:rsid w:val="00703435"/>
    <w:rsid w:val="007036FA"/>
    <w:rsid w:val="00703827"/>
    <w:rsid w:val="0070391E"/>
    <w:rsid w:val="00703CD2"/>
    <w:rsid w:val="00703E98"/>
    <w:rsid w:val="00703EEE"/>
    <w:rsid w:val="00703EFB"/>
    <w:rsid w:val="00703FA0"/>
    <w:rsid w:val="00704D1E"/>
    <w:rsid w:val="00704EB7"/>
    <w:rsid w:val="007050C8"/>
    <w:rsid w:val="0070516C"/>
    <w:rsid w:val="007051B1"/>
    <w:rsid w:val="007051E5"/>
    <w:rsid w:val="007054D3"/>
    <w:rsid w:val="007056AF"/>
    <w:rsid w:val="0070584F"/>
    <w:rsid w:val="00705891"/>
    <w:rsid w:val="00705D97"/>
    <w:rsid w:val="007068F0"/>
    <w:rsid w:val="00706A0A"/>
    <w:rsid w:val="00706B11"/>
    <w:rsid w:val="0070719F"/>
    <w:rsid w:val="0070742C"/>
    <w:rsid w:val="00707C29"/>
    <w:rsid w:val="0071216D"/>
    <w:rsid w:val="007121F9"/>
    <w:rsid w:val="00712284"/>
    <w:rsid w:val="007123F7"/>
    <w:rsid w:val="0071256C"/>
    <w:rsid w:val="007127E2"/>
    <w:rsid w:val="00712B9C"/>
    <w:rsid w:val="00712FC3"/>
    <w:rsid w:val="00712FE1"/>
    <w:rsid w:val="00713265"/>
    <w:rsid w:val="00713BBA"/>
    <w:rsid w:val="00713C3C"/>
    <w:rsid w:val="00713FA6"/>
    <w:rsid w:val="00714332"/>
    <w:rsid w:val="007164B0"/>
    <w:rsid w:val="00716915"/>
    <w:rsid w:val="00717D26"/>
    <w:rsid w:val="00720241"/>
    <w:rsid w:val="007203EC"/>
    <w:rsid w:val="007209B4"/>
    <w:rsid w:val="007218F1"/>
    <w:rsid w:val="00721909"/>
    <w:rsid w:val="00721B68"/>
    <w:rsid w:val="00722059"/>
    <w:rsid w:val="007222C5"/>
    <w:rsid w:val="0072324D"/>
    <w:rsid w:val="007235D9"/>
    <w:rsid w:val="00723DB8"/>
    <w:rsid w:val="00724155"/>
    <w:rsid w:val="007242C8"/>
    <w:rsid w:val="0072464C"/>
    <w:rsid w:val="00724A84"/>
    <w:rsid w:val="00724C98"/>
    <w:rsid w:val="00724EC9"/>
    <w:rsid w:val="00725B84"/>
    <w:rsid w:val="0072619A"/>
    <w:rsid w:val="00726934"/>
    <w:rsid w:val="00726C15"/>
    <w:rsid w:val="00726D73"/>
    <w:rsid w:val="00727324"/>
    <w:rsid w:val="007278DB"/>
    <w:rsid w:val="00727FA1"/>
    <w:rsid w:val="00730608"/>
    <w:rsid w:val="00731117"/>
    <w:rsid w:val="00731264"/>
    <w:rsid w:val="00731379"/>
    <w:rsid w:val="007317A1"/>
    <w:rsid w:val="00731A45"/>
    <w:rsid w:val="00732199"/>
    <w:rsid w:val="00732D73"/>
    <w:rsid w:val="00733A51"/>
    <w:rsid w:val="00733B2D"/>
    <w:rsid w:val="00733F63"/>
    <w:rsid w:val="00733FF4"/>
    <w:rsid w:val="007345BA"/>
    <w:rsid w:val="00734AA0"/>
    <w:rsid w:val="00735DEC"/>
    <w:rsid w:val="00736118"/>
    <w:rsid w:val="007361FD"/>
    <w:rsid w:val="007361FF"/>
    <w:rsid w:val="00736424"/>
    <w:rsid w:val="0073648C"/>
    <w:rsid w:val="00736497"/>
    <w:rsid w:val="0073667E"/>
    <w:rsid w:val="00736A68"/>
    <w:rsid w:val="00736B0B"/>
    <w:rsid w:val="00736C1C"/>
    <w:rsid w:val="00736F41"/>
    <w:rsid w:val="00737DB0"/>
    <w:rsid w:val="0074004F"/>
    <w:rsid w:val="00740AF7"/>
    <w:rsid w:val="007423EF"/>
    <w:rsid w:val="00742703"/>
    <w:rsid w:val="00742781"/>
    <w:rsid w:val="0074304D"/>
    <w:rsid w:val="0074343B"/>
    <w:rsid w:val="0074385D"/>
    <w:rsid w:val="0074637D"/>
    <w:rsid w:val="007467ED"/>
    <w:rsid w:val="0074743B"/>
    <w:rsid w:val="0074763D"/>
    <w:rsid w:val="0075049D"/>
    <w:rsid w:val="0075061E"/>
    <w:rsid w:val="0075083A"/>
    <w:rsid w:val="00751691"/>
    <w:rsid w:val="00751B8E"/>
    <w:rsid w:val="00751CEE"/>
    <w:rsid w:val="007529A0"/>
    <w:rsid w:val="00752F94"/>
    <w:rsid w:val="0075322F"/>
    <w:rsid w:val="0075341E"/>
    <w:rsid w:val="00753452"/>
    <w:rsid w:val="007540EF"/>
    <w:rsid w:val="00756532"/>
    <w:rsid w:val="00756CE6"/>
    <w:rsid w:val="0075754F"/>
    <w:rsid w:val="007576E2"/>
    <w:rsid w:val="00761A2E"/>
    <w:rsid w:val="0076235B"/>
    <w:rsid w:val="00762688"/>
    <w:rsid w:val="007629C6"/>
    <w:rsid w:val="007631C6"/>
    <w:rsid w:val="00764167"/>
    <w:rsid w:val="00764228"/>
    <w:rsid w:val="0076497C"/>
    <w:rsid w:val="007661F4"/>
    <w:rsid w:val="007662C0"/>
    <w:rsid w:val="00766D15"/>
    <w:rsid w:val="00767A1C"/>
    <w:rsid w:val="00770C0B"/>
    <w:rsid w:val="007714E9"/>
    <w:rsid w:val="00771623"/>
    <w:rsid w:val="00771F5A"/>
    <w:rsid w:val="007727A2"/>
    <w:rsid w:val="007727D2"/>
    <w:rsid w:val="00773314"/>
    <w:rsid w:val="00773B69"/>
    <w:rsid w:val="00774676"/>
    <w:rsid w:val="007746B9"/>
    <w:rsid w:val="007748D5"/>
    <w:rsid w:val="007749F4"/>
    <w:rsid w:val="00774CA8"/>
    <w:rsid w:val="0077512A"/>
    <w:rsid w:val="0077580C"/>
    <w:rsid w:val="0077580D"/>
    <w:rsid w:val="0077675E"/>
    <w:rsid w:val="00776BC0"/>
    <w:rsid w:val="0077742D"/>
    <w:rsid w:val="007802C0"/>
    <w:rsid w:val="00780896"/>
    <w:rsid w:val="00780DF0"/>
    <w:rsid w:val="007812F8"/>
    <w:rsid w:val="0078182A"/>
    <w:rsid w:val="007821E4"/>
    <w:rsid w:val="00782404"/>
    <w:rsid w:val="0078263F"/>
    <w:rsid w:val="007828A7"/>
    <w:rsid w:val="00782E6F"/>
    <w:rsid w:val="00783873"/>
    <w:rsid w:val="00783FD1"/>
    <w:rsid w:val="00784824"/>
    <w:rsid w:val="00784946"/>
    <w:rsid w:val="00785E3F"/>
    <w:rsid w:val="00786A5B"/>
    <w:rsid w:val="00786CFC"/>
    <w:rsid w:val="00786DE1"/>
    <w:rsid w:val="00786E01"/>
    <w:rsid w:val="00787502"/>
    <w:rsid w:val="00787580"/>
    <w:rsid w:val="00790163"/>
    <w:rsid w:val="0079022B"/>
    <w:rsid w:val="00790315"/>
    <w:rsid w:val="00790484"/>
    <w:rsid w:val="00790BDC"/>
    <w:rsid w:val="007910AA"/>
    <w:rsid w:val="0079197C"/>
    <w:rsid w:val="00791AAB"/>
    <w:rsid w:val="00791B65"/>
    <w:rsid w:val="00792673"/>
    <w:rsid w:val="00792698"/>
    <w:rsid w:val="0079273D"/>
    <w:rsid w:val="00794C3F"/>
    <w:rsid w:val="00794F8B"/>
    <w:rsid w:val="00795378"/>
    <w:rsid w:val="007956F3"/>
    <w:rsid w:val="0079580E"/>
    <w:rsid w:val="007962CA"/>
    <w:rsid w:val="00796619"/>
    <w:rsid w:val="0079674E"/>
    <w:rsid w:val="007969EA"/>
    <w:rsid w:val="00797CC1"/>
    <w:rsid w:val="007A0719"/>
    <w:rsid w:val="007A0A97"/>
    <w:rsid w:val="007A0AF6"/>
    <w:rsid w:val="007A0B2E"/>
    <w:rsid w:val="007A1540"/>
    <w:rsid w:val="007A1A74"/>
    <w:rsid w:val="007A230C"/>
    <w:rsid w:val="007A24F1"/>
    <w:rsid w:val="007A2A34"/>
    <w:rsid w:val="007A312A"/>
    <w:rsid w:val="007A4149"/>
    <w:rsid w:val="007A46A3"/>
    <w:rsid w:val="007A4982"/>
    <w:rsid w:val="007A4C0D"/>
    <w:rsid w:val="007A5C79"/>
    <w:rsid w:val="007A7151"/>
    <w:rsid w:val="007A7B14"/>
    <w:rsid w:val="007A7BC1"/>
    <w:rsid w:val="007A7C60"/>
    <w:rsid w:val="007B019B"/>
    <w:rsid w:val="007B094B"/>
    <w:rsid w:val="007B211E"/>
    <w:rsid w:val="007B2E9B"/>
    <w:rsid w:val="007B333E"/>
    <w:rsid w:val="007B3D2B"/>
    <w:rsid w:val="007B489A"/>
    <w:rsid w:val="007B5C53"/>
    <w:rsid w:val="007B60B2"/>
    <w:rsid w:val="007B6C4F"/>
    <w:rsid w:val="007B6FEA"/>
    <w:rsid w:val="007B75BD"/>
    <w:rsid w:val="007B7F2D"/>
    <w:rsid w:val="007C01CD"/>
    <w:rsid w:val="007C0B7F"/>
    <w:rsid w:val="007C10BF"/>
    <w:rsid w:val="007C161E"/>
    <w:rsid w:val="007C21CE"/>
    <w:rsid w:val="007C2471"/>
    <w:rsid w:val="007C2B6F"/>
    <w:rsid w:val="007C39F2"/>
    <w:rsid w:val="007C3EB0"/>
    <w:rsid w:val="007C41E2"/>
    <w:rsid w:val="007C425F"/>
    <w:rsid w:val="007C42DF"/>
    <w:rsid w:val="007C4966"/>
    <w:rsid w:val="007C50E5"/>
    <w:rsid w:val="007C53B3"/>
    <w:rsid w:val="007C548F"/>
    <w:rsid w:val="007C5B5E"/>
    <w:rsid w:val="007C6005"/>
    <w:rsid w:val="007C604D"/>
    <w:rsid w:val="007C6200"/>
    <w:rsid w:val="007C6DBA"/>
    <w:rsid w:val="007C6E12"/>
    <w:rsid w:val="007C7FC4"/>
    <w:rsid w:val="007D0025"/>
    <w:rsid w:val="007D058F"/>
    <w:rsid w:val="007D0988"/>
    <w:rsid w:val="007D0EFD"/>
    <w:rsid w:val="007D11EA"/>
    <w:rsid w:val="007D1F1C"/>
    <w:rsid w:val="007D2916"/>
    <w:rsid w:val="007D2996"/>
    <w:rsid w:val="007D2CA8"/>
    <w:rsid w:val="007D2E4E"/>
    <w:rsid w:val="007D31BB"/>
    <w:rsid w:val="007D45A8"/>
    <w:rsid w:val="007D49F0"/>
    <w:rsid w:val="007D4C13"/>
    <w:rsid w:val="007D4E7A"/>
    <w:rsid w:val="007D5BED"/>
    <w:rsid w:val="007D5E3C"/>
    <w:rsid w:val="007D62CA"/>
    <w:rsid w:val="007D67F4"/>
    <w:rsid w:val="007D6F26"/>
    <w:rsid w:val="007D718D"/>
    <w:rsid w:val="007D75F8"/>
    <w:rsid w:val="007D76B5"/>
    <w:rsid w:val="007D79B5"/>
    <w:rsid w:val="007D7DB1"/>
    <w:rsid w:val="007E0493"/>
    <w:rsid w:val="007E04B7"/>
    <w:rsid w:val="007E09D0"/>
    <w:rsid w:val="007E0AAC"/>
    <w:rsid w:val="007E0F35"/>
    <w:rsid w:val="007E14C9"/>
    <w:rsid w:val="007E1795"/>
    <w:rsid w:val="007E311C"/>
    <w:rsid w:val="007E3901"/>
    <w:rsid w:val="007E3907"/>
    <w:rsid w:val="007E3E20"/>
    <w:rsid w:val="007E52A4"/>
    <w:rsid w:val="007E52D9"/>
    <w:rsid w:val="007E5F8D"/>
    <w:rsid w:val="007E62DF"/>
    <w:rsid w:val="007E6831"/>
    <w:rsid w:val="007E789D"/>
    <w:rsid w:val="007E7D59"/>
    <w:rsid w:val="007E7DE5"/>
    <w:rsid w:val="007E7F7F"/>
    <w:rsid w:val="007F0E90"/>
    <w:rsid w:val="007F1623"/>
    <w:rsid w:val="007F1848"/>
    <w:rsid w:val="007F1FDA"/>
    <w:rsid w:val="007F22D4"/>
    <w:rsid w:val="007F2ECE"/>
    <w:rsid w:val="007F2F08"/>
    <w:rsid w:val="007F2F7D"/>
    <w:rsid w:val="007F306E"/>
    <w:rsid w:val="007F41A2"/>
    <w:rsid w:val="007F44E5"/>
    <w:rsid w:val="007F468D"/>
    <w:rsid w:val="007F5753"/>
    <w:rsid w:val="007F6076"/>
    <w:rsid w:val="007F65C7"/>
    <w:rsid w:val="007F668E"/>
    <w:rsid w:val="007F6902"/>
    <w:rsid w:val="007F6F0E"/>
    <w:rsid w:val="007F735E"/>
    <w:rsid w:val="007F73BF"/>
    <w:rsid w:val="007F77F9"/>
    <w:rsid w:val="007F7F55"/>
    <w:rsid w:val="008001F2"/>
    <w:rsid w:val="008006B4"/>
    <w:rsid w:val="0080083F"/>
    <w:rsid w:val="00800A38"/>
    <w:rsid w:val="008022D2"/>
    <w:rsid w:val="00802321"/>
    <w:rsid w:val="00802BB3"/>
    <w:rsid w:val="00802C5C"/>
    <w:rsid w:val="00803ACD"/>
    <w:rsid w:val="00803E76"/>
    <w:rsid w:val="008042D8"/>
    <w:rsid w:val="0080485E"/>
    <w:rsid w:val="00804BE8"/>
    <w:rsid w:val="0080505A"/>
    <w:rsid w:val="008056AC"/>
    <w:rsid w:val="00805899"/>
    <w:rsid w:val="00805F08"/>
    <w:rsid w:val="00805FB5"/>
    <w:rsid w:val="00807C96"/>
    <w:rsid w:val="00810309"/>
    <w:rsid w:val="00810A90"/>
    <w:rsid w:val="00811607"/>
    <w:rsid w:val="00811B67"/>
    <w:rsid w:val="008123C9"/>
    <w:rsid w:val="0081253E"/>
    <w:rsid w:val="00812FFF"/>
    <w:rsid w:val="00813FB6"/>
    <w:rsid w:val="008141DC"/>
    <w:rsid w:val="00814BFB"/>
    <w:rsid w:val="0081510A"/>
    <w:rsid w:val="00815126"/>
    <w:rsid w:val="00816385"/>
    <w:rsid w:val="00816ECB"/>
    <w:rsid w:val="008179FA"/>
    <w:rsid w:val="00817D82"/>
    <w:rsid w:val="00817DA9"/>
    <w:rsid w:val="00820695"/>
    <w:rsid w:val="00820DDE"/>
    <w:rsid w:val="00821195"/>
    <w:rsid w:val="00821DD8"/>
    <w:rsid w:val="00822749"/>
    <w:rsid w:val="00822D31"/>
    <w:rsid w:val="00822F34"/>
    <w:rsid w:val="00823C60"/>
    <w:rsid w:val="00823FD8"/>
    <w:rsid w:val="00824265"/>
    <w:rsid w:val="00824428"/>
    <w:rsid w:val="00824590"/>
    <w:rsid w:val="00825D1D"/>
    <w:rsid w:val="0083027F"/>
    <w:rsid w:val="0083034D"/>
    <w:rsid w:val="008305CB"/>
    <w:rsid w:val="00831C1B"/>
    <w:rsid w:val="00831F60"/>
    <w:rsid w:val="008342CF"/>
    <w:rsid w:val="00834A1B"/>
    <w:rsid w:val="00834EFD"/>
    <w:rsid w:val="008358F4"/>
    <w:rsid w:val="00835A20"/>
    <w:rsid w:val="00835E6E"/>
    <w:rsid w:val="00836422"/>
    <w:rsid w:val="0083661F"/>
    <w:rsid w:val="00836FD4"/>
    <w:rsid w:val="00837648"/>
    <w:rsid w:val="00840086"/>
    <w:rsid w:val="0084016F"/>
    <w:rsid w:val="00840214"/>
    <w:rsid w:val="00840BF7"/>
    <w:rsid w:val="0084128F"/>
    <w:rsid w:val="008416E0"/>
    <w:rsid w:val="00841AED"/>
    <w:rsid w:val="00841D7B"/>
    <w:rsid w:val="0084245E"/>
    <w:rsid w:val="00842A62"/>
    <w:rsid w:val="008432A4"/>
    <w:rsid w:val="008432B0"/>
    <w:rsid w:val="00843FFF"/>
    <w:rsid w:val="00845E86"/>
    <w:rsid w:val="008468CC"/>
    <w:rsid w:val="008469B4"/>
    <w:rsid w:val="00850679"/>
    <w:rsid w:val="0085078C"/>
    <w:rsid w:val="008507E6"/>
    <w:rsid w:val="00850FD2"/>
    <w:rsid w:val="0085113B"/>
    <w:rsid w:val="0085317B"/>
    <w:rsid w:val="00853DBE"/>
    <w:rsid w:val="00853E25"/>
    <w:rsid w:val="00854273"/>
    <w:rsid w:val="00854496"/>
    <w:rsid w:val="00854683"/>
    <w:rsid w:val="00854FD5"/>
    <w:rsid w:val="008551C5"/>
    <w:rsid w:val="008553F6"/>
    <w:rsid w:val="00855C93"/>
    <w:rsid w:val="00856A96"/>
    <w:rsid w:val="00856E15"/>
    <w:rsid w:val="0085716F"/>
    <w:rsid w:val="00857252"/>
    <w:rsid w:val="0085774B"/>
    <w:rsid w:val="008577AA"/>
    <w:rsid w:val="008579AF"/>
    <w:rsid w:val="0086001D"/>
    <w:rsid w:val="00860DA7"/>
    <w:rsid w:val="00860EB2"/>
    <w:rsid w:val="00861AE0"/>
    <w:rsid w:val="00862115"/>
    <w:rsid w:val="008622F8"/>
    <w:rsid w:val="008623DF"/>
    <w:rsid w:val="0086279D"/>
    <w:rsid w:val="00862C35"/>
    <w:rsid w:val="00863755"/>
    <w:rsid w:val="00863E12"/>
    <w:rsid w:val="00864455"/>
    <w:rsid w:val="00864B73"/>
    <w:rsid w:val="00865035"/>
    <w:rsid w:val="00866E94"/>
    <w:rsid w:val="00866EA1"/>
    <w:rsid w:val="00867278"/>
    <w:rsid w:val="00870DC7"/>
    <w:rsid w:val="00871559"/>
    <w:rsid w:val="00871C46"/>
    <w:rsid w:val="008728BA"/>
    <w:rsid w:val="00872D85"/>
    <w:rsid w:val="008733E2"/>
    <w:rsid w:val="0087357C"/>
    <w:rsid w:val="00873E6B"/>
    <w:rsid w:val="00874241"/>
    <w:rsid w:val="00874C56"/>
    <w:rsid w:val="00875773"/>
    <w:rsid w:val="008759AE"/>
    <w:rsid w:val="00876557"/>
    <w:rsid w:val="00877150"/>
    <w:rsid w:val="0087789E"/>
    <w:rsid w:val="008778F2"/>
    <w:rsid w:val="00877913"/>
    <w:rsid w:val="00880272"/>
    <w:rsid w:val="0088032D"/>
    <w:rsid w:val="00880523"/>
    <w:rsid w:val="008805F9"/>
    <w:rsid w:val="0088102E"/>
    <w:rsid w:val="0088188D"/>
    <w:rsid w:val="00881DC4"/>
    <w:rsid w:val="00881F85"/>
    <w:rsid w:val="0088259A"/>
    <w:rsid w:val="00882ABD"/>
    <w:rsid w:val="00882B95"/>
    <w:rsid w:val="00882E50"/>
    <w:rsid w:val="00882F36"/>
    <w:rsid w:val="00883C35"/>
    <w:rsid w:val="00883ED7"/>
    <w:rsid w:val="00884DEC"/>
    <w:rsid w:val="008853A0"/>
    <w:rsid w:val="00885850"/>
    <w:rsid w:val="00885F49"/>
    <w:rsid w:val="00886380"/>
    <w:rsid w:val="0088645F"/>
    <w:rsid w:val="00886836"/>
    <w:rsid w:val="00886F21"/>
    <w:rsid w:val="008871AE"/>
    <w:rsid w:val="00887841"/>
    <w:rsid w:val="00887BF6"/>
    <w:rsid w:val="0089124F"/>
    <w:rsid w:val="00891FD4"/>
    <w:rsid w:val="0089221F"/>
    <w:rsid w:val="008928A9"/>
    <w:rsid w:val="00892E0C"/>
    <w:rsid w:val="00892EDB"/>
    <w:rsid w:val="00893820"/>
    <w:rsid w:val="00893FD7"/>
    <w:rsid w:val="00894245"/>
    <w:rsid w:val="008957C7"/>
    <w:rsid w:val="00896626"/>
    <w:rsid w:val="0089668A"/>
    <w:rsid w:val="0089686D"/>
    <w:rsid w:val="00896CAC"/>
    <w:rsid w:val="00896E30"/>
    <w:rsid w:val="00897661"/>
    <w:rsid w:val="008A0526"/>
    <w:rsid w:val="008A06D3"/>
    <w:rsid w:val="008A1B3D"/>
    <w:rsid w:val="008A1F8B"/>
    <w:rsid w:val="008A2BE7"/>
    <w:rsid w:val="008A32EB"/>
    <w:rsid w:val="008A330C"/>
    <w:rsid w:val="008A3DB0"/>
    <w:rsid w:val="008A4101"/>
    <w:rsid w:val="008A4487"/>
    <w:rsid w:val="008A45F5"/>
    <w:rsid w:val="008A49D7"/>
    <w:rsid w:val="008A537B"/>
    <w:rsid w:val="008A54A2"/>
    <w:rsid w:val="008A5BB0"/>
    <w:rsid w:val="008A5F22"/>
    <w:rsid w:val="008A7957"/>
    <w:rsid w:val="008B0193"/>
    <w:rsid w:val="008B039D"/>
    <w:rsid w:val="008B045F"/>
    <w:rsid w:val="008B0E6E"/>
    <w:rsid w:val="008B0EBD"/>
    <w:rsid w:val="008B1074"/>
    <w:rsid w:val="008B14F5"/>
    <w:rsid w:val="008B1625"/>
    <w:rsid w:val="008B18C7"/>
    <w:rsid w:val="008B196C"/>
    <w:rsid w:val="008B1986"/>
    <w:rsid w:val="008B1B0B"/>
    <w:rsid w:val="008B22D7"/>
    <w:rsid w:val="008B279D"/>
    <w:rsid w:val="008B3DE0"/>
    <w:rsid w:val="008B3F4B"/>
    <w:rsid w:val="008B42E9"/>
    <w:rsid w:val="008B485A"/>
    <w:rsid w:val="008B4987"/>
    <w:rsid w:val="008B4F62"/>
    <w:rsid w:val="008B595C"/>
    <w:rsid w:val="008B68E6"/>
    <w:rsid w:val="008B6CFD"/>
    <w:rsid w:val="008C0271"/>
    <w:rsid w:val="008C035A"/>
    <w:rsid w:val="008C1A3E"/>
    <w:rsid w:val="008C2053"/>
    <w:rsid w:val="008C2774"/>
    <w:rsid w:val="008C304C"/>
    <w:rsid w:val="008C3356"/>
    <w:rsid w:val="008C35D4"/>
    <w:rsid w:val="008C38D1"/>
    <w:rsid w:val="008C415A"/>
    <w:rsid w:val="008C4230"/>
    <w:rsid w:val="008C4715"/>
    <w:rsid w:val="008C4950"/>
    <w:rsid w:val="008C53F5"/>
    <w:rsid w:val="008C5CC8"/>
    <w:rsid w:val="008C6568"/>
    <w:rsid w:val="008C6912"/>
    <w:rsid w:val="008C6B70"/>
    <w:rsid w:val="008C6CD6"/>
    <w:rsid w:val="008C6EAC"/>
    <w:rsid w:val="008D0687"/>
    <w:rsid w:val="008D101E"/>
    <w:rsid w:val="008D104A"/>
    <w:rsid w:val="008D165F"/>
    <w:rsid w:val="008D16A3"/>
    <w:rsid w:val="008D1D2D"/>
    <w:rsid w:val="008D1FA3"/>
    <w:rsid w:val="008D26E8"/>
    <w:rsid w:val="008D2831"/>
    <w:rsid w:val="008D2DD1"/>
    <w:rsid w:val="008D2F51"/>
    <w:rsid w:val="008D2FF3"/>
    <w:rsid w:val="008D30C0"/>
    <w:rsid w:val="008D32BC"/>
    <w:rsid w:val="008D3937"/>
    <w:rsid w:val="008D431F"/>
    <w:rsid w:val="008D448C"/>
    <w:rsid w:val="008D4BE2"/>
    <w:rsid w:val="008D52A9"/>
    <w:rsid w:val="008D56D1"/>
    <w:rsid w:val="008D56EA"/>
    <w:rsid w:val="008D57E0"/>
    <w:rsid w:val="008D5D6C"/>
    <w:rsid w:val="008D6725"/>
    <w:rsid w:val="008D6750"/>
    <w:rsid w:val="008D73B4"/>
    <w:rsid w:val="008D76A2"/>
    <w:rsid w:val="008D78AE"/>
    <w:rsid w:val="008E077D"/>
    <w:rsid w:val="008E107F"/>
    <w:rsid w:val="008E142D"/>
    <w:rsid w:val="008E1692"/>
    <w:rsid w:val="008E178A"/>
    <w:rsid w:val="008E1FC2"/>
    <w:rsid w:val="008E2172"/>
    <w:rsid w:val="008E2358"/>
    <w:rsid w:val="008E3D4E"/>
    <w:rsid w:val="008E55B6"/>
    <w:rsid w:val="008E5C17"/>
    <w:rsid w:val="008E5DD8"/>
    <w:rsid w:val="008E6632"/>
    <w:rsid w:val="008E67BB"/>
    <w:rsid w:val="008E67E7"/>
    <w:rsid w:val="008E6C10"/>
    <w:rsid w:val="008E7646"/>
    <w:rsid w:val="008E7C88"/>
    <w:rsid w:val="008F021E"/>
    <w:rsid w:val="008F0928"/>
    <w:rsid w:val="008F1486"/>
    <w:rsid w:val="008F2298"/>
    <w:rsid w:val="008F232C"/>
    <w:rsid w:val="008F2561"/>
    <w:rsid w:val="008F25D0"/>
    <w:rsid w:val="008F2CB2"/>
    <w:rsid w:val="008F30DF"/>
    <w:rsid w:val="008F32CE"/>
    <w:rsid w:val="008F4ACC"/>
    <w:rsid w:val="008F4EFB"/>
    <w:rsid w:val="008F55FF"/>
    <w:rsid w:val="008F6DD1"/>
    <w:rsid w:val="008F709C"/>
    <w:rsid w:val="008F72A9"/>
    <w:rsid w:val="008F7EC4"/>
    <w:rsid w:val="0090061E"/>
    <w:rsid w:val="00900846"/>
    <w:rsid w:val="00901C9C"/>
    <w:rsid w:val="00901D95"/>
    <w:rsid w:val="009024D9"/>
    <w:rsid w:val="009025AD"/>
    <w:rsid w:val="009031A2"/>
    <w:rsid w:val="00903EC7"/>
    <w:rsid w:val="009045AC"/>
    <w:rsid w:val="00904F39"/>
    <w:rsid w:val="009057DA"/>
    <w:rsid w:val="00905E8D"/>
    <w:rsid w:val="00905FE7"/>
    <w:rsid w:val="009062B1"/>
    <w:rsid w:val="009064EC"/>
    <w:rsid w:val="009068CB"/>
    <w:rsid w:val="00907903"/>
    <w:rsid w:val="00907F4A"/>
    <w:rsid w:val="0091017C"/>
    <w:rsid w:val="009107E8"/>
    <w:rsid w:val="00910AC4"/>
    <w:rsid w:val="00911DA5"/>
    <w:rsid w:val="00911DC6"/>
    <w:rsid w:val="009135A0"/>
    <w:rsid w:val="0091395D"/>
    <w:rsid w:val="00913E72"/>
    <w:rsid w:val="00913EC9"/>
    <w:rsid w:val="00914B1F"/>
    <w:rsid w:val="00914CEC"/>
    <w:rsid w:val="0091503A"/>
    <w:rsid w:val="00915B1D"/>
    <w:rsid w:val="00916DB1"/>
    <w:rsid w:val="00917525"/>
    <w:rsid w:val="00917A03"/>
    <w:rsid w:val="00920406"/>
    <w:rsid w:val="00920410"/>
    <w:rsid w:val="00920AAA"/>
    <w:rsid w:val="009214FD"/>
    <w:rsid w:val="00921632"/>
    <w:rsid w:val="00921BB3"/>
    <w:rsid w:val="00922147"/>
    <w:rsid w:val="0092565B"/>
    <w:rsid w:val="009268B4"/>
    <w:rsid w:val="00927C7A"/>
    <w:rsid w:val="00927E01"/>
    <w:rsid w:val="00927F54"/>
    <w:rsid w:val="00927F62"/>
    <w:rsid w:val="0093084C"/>
    <w:rsid w:val="00930BFB"/>
    <w:rsid w:val="00931381"/>
    <w:rsid w:val="00931AD9"/>
    <w:rsid w:val="00932081"/>
    <w:rsid w:val="00932B1B"/>
    <w:rsid w:val="00932E3C"/>
    <w:rsid w:val="00933185"/>
    <w:rsid w:val="00934254"/>
    <w:rsid w:val="009349E2"/>
    <w:rsid w:val="00935370"/>
    <w:rsid w:val="00935600"/>
    <w:rsid w:val="00935D79"/>
    <w:rsid w:val="009363CC"/>
    <w:rsid w:val="009367D8"/>
    <w:rsid w:val="00936914"/>
    <w:rsid w:val="00937071"/>
    <w:rsid w:val="00937DDD"/>
    <w:rsid w:val="00940308"/>
    <w:rsid w:val="00940AF4"/>
    <w:rsid w:val="00940B88"/>
    <w:rsid w:val="00941400"/>
    <w:rsid w:val="009423F7"/>
    <w:rsid w:val="00942C56"/>
    <w:rsid w:val="00942D10"/>
    <w:rsid w:val="00943198"/>
    <w:rsid w:val="00944154"/>
    <w:rsid w:val="00944848"/>
    <w:rsid w:val="00945CF8"/>
    <w:rsid w:val="00945EE8"/>
    <w:rsid w:val="00946054"/>
    <w:rsid w:val="00946223"/>
    <w:rsid w:val="009462E3"/>
    <w:rsid w:val="00947DAD"/>
    <w:rsid w:val="00947F83"/>
    <w:rsid w:val="00950353"/>
    <w:rsid w:val="00950FDB"/>
    <w:rsid w:val="00951134"/>
    <w:rsid w:val="0095194F"/>
    <w:rsid w:val="00951BED"/>
    <w:rsid w:val="00952248"/>
    <w:rsid w:val="00952C49"/>
    <w:rsid w:val="00953C66"/>
    <w:rsid w:val="00953C87"/>
    <w:rsid w:val="00953FD3"/>
    <w:rsid w:val="00954064"/>
    <w:rsid w:val="00954662"/>
    <w:rsid w:val="00954697"/>
    <w:rsid w:val="00954EA6"/>
    <w:rsid w:val="009550BA"/>
    <w:rsid w:val="00955507"/>
    <w:rsid w:val="00955E7E"/>
    <w:rsid w:val="00955F4D"/>
    <w:rsid w:val="009561A4"/>
    <w:rsid w:val="00956455"/>
    <w:rsid w:val="00956749"/>
    <w:rsid w:val="009567AB"/>
    <w:rsid w:val="00956906"/>
    <w:rsid w:val="00957F61"/>
    <w:rsid w:val="00960794"/>
    <w:rsid w:val="009610E0"/>
    <w:rsid w:val="0096129A"/>
    <w:rsid w:val="0096129D"/>
    <w:rsid w:val="00961686"/>
    <w:rsid w:val="00962770"/>
    <w:rsid w:val="009628C0"/>
    <w:rsid w:val="00963953"/>
    <w:rsid w:val="00963C72"/>
    <w:rsid w:val="009640EC"/>
    <w:rsid w:val="00965798"/>
    <w:rsid w:val="00965CCB"/>
    <w:rsid w:val="00965DBD"/>
    <w:rsid w:val="00965ECF"/>
    <w:rsid w:val="009661B5"/>
    <w:rsid w:val="009678A2"/>
    <w:rsid w:val="00967CAB"/>
    <w:rsid w:val="009709DB"/>
    <w:rsid w:val="00970EA3"/>
    <w:rsid w:val="00971527"/>
    <w:rsid w:val="0097160D"/>
    <w:rsid w:val="0097251D"/>
    <w:rsid w:val="00973611"/>
    <w:rsid w:val="009746A5"/>
    <w:rsid w:val="00974939"/>
    <w:rsid w:val="00974F10"/>
    <w:rsid w:val="0097506B"/>
    <w:rsid w:val="00976414"/>
    <w:rsid w:val="00976657"/>
    <w:rsid w:val="00976D46"/>
    <w:rsid w:val="00977322"/>
    <w:rsid w:val="009776CE"/>
    <w:rsid w:val="00977A7D"/>
    <w:rsid w:val="0098035D"/>
    <w:rsid w:val="0098061B"/>
    <w:rsid w:val="0098131D"/>
    <w:rsid w:val="00981351"/>
    <w:rsid w:val="009819CA"/>
    <w:rsid w:val="00981B92"/>
    <w:rsid w:val="00982346"/>
    <w:rsid w:val="0098238F"/>
    <w:rsid w:val="00982A1A"/>
    <w:rsid w:val="00982C73"/>
    <w:rsid w:val="009836A4"/>
    <w:rsid w:val="00983777"/>
    <w:rsid w:val="00983BB1"/>
    <w:rsid w:val="00984AAD"/>
    <w:rsid w:val="00985558"/>
    <w:rsid w:val="00986225"/>
    <w:rsid w:val="009865FC"/>
    <w:rsid w:val="0098681B"/>
    <w:rsid w:val="009870BF"/>
    <w:rsid w:val="009873EF"/>
    <w:rsid w:val="00987D32"/>
    <w:rsid w:val="00987D9F"/>
    <w:rsid w:val="0099008D"/>
    <w:rsid w:val="0099011D"/>
    <w:rsid w:val="009907F1"/>
    <w:rsid w:val="00990863"/>
    <w:rsid w:val="00990A7F"/>
    <w:rsid w:val="00990ED0"/>
    <w:rsid w:val="00991E78"/>
    <w:rsid w:val="00992006"/>
    <w:rsid w:val="009928F9"/>
    <w:rsid w:val="00992FCA"/>
    <w:rsid w:val="00993A7C"/>
    <w:rsid w:val="00994388"/>
    <w:rsid w:val="009943C8"/>
    <w:rsid w:val="00994F33"/>
    <w:rsid w:val="0099541F"/>
    <w:rsid w:val="00995422"/>
    <w:rsid w:val="00995579"/>
    <w:rsid w:val="009959AE"/>
    <w:rsid w:val="00995C4E"/>
    <w:rsid w:val="00995D44"/>
    <w:rsid w:val="00996DF4"/>
    <w:rsid w:val="00996F67"/>
    <w:rsid w:val="00997627"/>
    <w:rsid w:val="0099795E"/>
    <w:rsid w:val="009A2083"/>
    <w:rsid w:val="009A26D9"/>
    <w:rsid w:val="009A2C65"/>
    <w:rsid w:val="009A2CAD"/>
    <w:rsid w:val="009A2DFF"/>
    <w:rsid w:val="009A3796"/>
    <w:rsid w:val="009A3EE6"/>
    <w:rsid w:val="009A43AB"/>
    <w:rsid w:val="009A52E3"/>
    <w:rsid w:val="009A56D9"/>
    <w:rsid w:val="009A5D19"/>
    <w:rsid w:val="009A654D"/>
    <w:rsid w:val="009A6636"/>
    <w:rsid w:val="009A66F4"/>
    <w:rsid w:val="009A79E3"/>
    <w:rsid w:val="009A7FF7"/>
    <w:rsid w:val="009B046A"/>
    <w:rsid w:val="009B0C0A"/>
    <w:rsid w:val="009B0C71"/>
    <w:rsid w:val="009B100B"/>
    <w:rsid w:val="009B1822"/>
    <w:rsid w:val="009B1EF0"/>
    <w:rsid w:val="009B2A3F"/>
    <w:rsid w:val="009B2A60"/>
    <w:rsid w:val="009B3A3E"/>
    <w:rsid w:val="009B3E72"/>
    <w:rsid w:val="009B3FBC"/>
    <w:rsid w:val="009B559E"/>
    <w:rsid w:val="009B5848"/>
    <w:rsid w:val="009B59A0"/>
    <w:rsid w:val="009B5A42"/>
    <w:rsid w:val="009B5B1C"/>
    <w:rsid w:val="009B6F92"/>
    <w:rsid w:val="009B78BD"/>
    <w:rsid w:val="009B7F39"/>
    <w:rsid w:val="009C0076"/>
    <w:rsid w:val="009C0078"/>
    <w:rsid w:val="009C0858"/>
    <w:rsid w:val="009C10BB"/>
    <w:rsid w:val="009C14E1"/>
    <w:rsid w:val="009C1AFD"/>
    <w:rsid w:val="009C2570"/>
    <w:rsid w:val="009C265C"/>
    <w:rsid w:val="009C342C"/>
    <w:rsid w:val="009C35E7"/>
    <w:rsid w:val="009C3DD6"/>
    <w:rsid w:val="009C516C"/>
    <w:rsid w:val="009C5251"/>
    <w:rsid w:val="009C58E3"/>
    <w:rsid w:val="009C5BDB"/>
    <w:rsid w:val="009C60D4"/>
    <w:rsid w:val="009C659A"/>
    <w:rsid w:val="009C6B19"/>
    <w:rsid w:val="009C6FAB"/>
    <w:rsid w:val="009C7362"/>
    <w:rsid w:val="009C76B6"/>
    <w:rsid w:val="009C76D9"/>
    <w:rsid w:val="009D0401"/>
    <w:rsid w:val="009D0B94"/>
    <w:rsid w:val="009D13B7"/>
    <w:rsid w:val="009D141B"/>
    <w:rsid w:val="009D1ECB"/>
    <w:rsid w:val="009D22DA"/>
    <w:rsid w:val="009D2BAC"/>
    <w:rsid w:val="009D36AE"/>
    <w:rsid w:val="009D3D75"/>
    <w:rsid w:val="009D4F4A"/>
    <w:rsid w:val="009D5AAE"/>
    <w:rsid w:val="009D5BC5"/>
    <w:rsid w:val="009D5EF6"/>
    <w:rsid w:val="009D60CC"/>
    <w:rsid w:val="009D6624"/>
    <w:rsid w:val="009D705F"/>
    <w:rsid w:val="009D73B1"/>
    <w:rsid w:val="009D7537"/>
    <w:rsid w:val="009D795A"/>
    <w:rsid w:val="009D7A77"/>
    <w:rsid w:val="009D7B00"/>
    <w:rsid w:val="009E0308"/>
    <w:rsid w:val="009E12C4"/>
    <w:rsid w:val="009E14A4"/>
    <w:rsid w:val="009E1AA7"/>
    <w:rsid w:val="009E2499"/>
    <w:rsid w:val="009E3443"/>
    <w:rsid w:val="009E4878"/>
    <w:rsid w:val="009E4BAD"/>
    <w:rsid w:val="009E549E"/>
    <w:rsid w:val="009E595F"/>
    <w:rsid w:val="009E606B"/>
    <w:rsid w:val="009E61AF"/>
    <w:rsid w:val="009E6484"/>
    <w:rsid w:val="009E6DFE"/>
    <w:rsid w:val="009E774C"/>
    <w:rsid w:val="009E7881"/>
    <w:rsid w:val="009E7E21"/>
    <w:rsid w:val="009E7E94"/>
    <w:rsid w:val="009F0205"/>
    <w:rsid w:val="009F0B50"/>
    <w:rsid w:val="009F0B51"/>
    <w:rsid w:val="009F0BCC"/>
    <w:rsid w:val="009F0D47"/>
    <w:rsid w:val="009F0D91"/>
    <w:rsid w:val="009F1862"/>
    <w:rsid w:val="009F1D7A"/>
    <w:rsid w:val="009F1FC4"/>
    <w:rsid w:val="009F2246"/>
    <w:rsid w:val="009F2908"/>
    <w:rsid w:val="009F2A53"/>
    <w:rsid w:val="009F305E"/>
    <w:rsid w:val="009F32D0"/>
    <w:rsid w:val="009F332F"/>
    <w:rsid w:val="009F50E1"/>
    <w:rsid w:val="009F5990"/>
    <w:rsid w:val="009F61BF"/>
    <w:rsid w:val="009F6624"/>
    <w:rsid w:val="009F6976"/>
    <w:rsid w:val="009F6A97"/>
    <w:rsid w:val="009F6B5D"/>
    <w:rsid w:val="009F71F3"/>
    <w:rsid w:val="00A008E4"/>
    <w:rsid w:val="00A00EF5"/>
    <w:rsid w:val="00A010DE"/>
    <w:rsid w:val="00A01A92"/>
    <w:rsid w:val="00A022D4"/>
    <w:rsid w:val="00A023EF"/>
    <w:rsid w:val="00A028E2"/>
    <w:rsid w:val="00A03AA5"/>
    <w:rsid w:val="00A04967"/>
    <w:rsid w:val="00A049FD"/>
    <w:rsid w:val="00A05049"/>
    <w:rsid w:val="00A05150"/>
    <w:rsid w:val="00A05E36"/>
    <w:rsid w:val="00A060AC"/>
    <w:rsid w:val="00A076FD"/>
    <w:rsid w:val="00A0785E"/>
    <w:rsid w:val="00A101F7"/>
    <w:rsid w:val="00A111BE"/>
    <w:rsid w:val="00A13760"/>
    <w:rsid w:val="00A141DB"/>
    <w:rsid w:val="00A141FE"/>
    <w:rsid w:val="00A148CE"/>
    <w:rsid w:val="00A15C6F"/>
    <w:rsid w:val="00A161F1"/>
    <w:rsid w:val="00A1651F"/>
    <w:rsid w:val="00A1677A"/>
    <w:rsid w:val="00A16DFE"/>
    <w:rsid w:val="00A16F23"/>
    <w:rsid w:val="00A16F42"/>
    <w:rsid w:val="00A172F4"/>
    <w:rsid w:val="00A17F91"/>
    <w:rsid w:val="00A214B3"/>
    <w:rsid w:val="00A215EC"/>
    <w:rsid w:val="00A2171D"/>
    <w:rsid w:val="00A21B56"/>
    <w:rsid w:val="00A21C50"/>
    <w:rsid w:val="00A22111"/>
    <w:rsid w:val="00A2211E"/>
    <w:rsid w:val="00A22F34"/>
    <w:rsid w:val="00A2338E"/>
    <w:rsid w:val="00A236BB"/>
    <w:rsid w:val="00A24CFC"/>
    <w:rsid w:val="00A259C5"/>
    <w:rsid w:val="00A25C78"/>
    <w:rsid w:val="00A25DB0"/>
    <w:rsid w:val="00A25F79"/>
    <w:rsid w:val="00A26B4E"/>
    <w:rsid w:val="00A26E87"/>
    <w:rsid w:val="00A26FAD"/>
    <w:rsid w:val="00A27778"/>
    <w:rsid w:val="00A27DAC"/>
    <w:rsid w:val="00A3038D"/>
    <w:rsid w:val="00A30420"/>
    <w:rsid w:val="00A304FA"/>
    <w:rsid w:val="00A30C49"/>
    <w:rsid w:val="00A30D84"/>
    <w:rsid w:val="00A3162E"/>
    <w:rsid w:val="00A31ADB"/>
    <w:rsid w:val="00A321E5"/>
    <w:rsid w:val="00A3245F"/>
    <w:rsid w:val="00A3253D"/>
    <w:rsid w:val="00A3292A"/>
    <w:rsid w:val="00A33380"/>
    <w:rsid w:val="00A3433E"/>
    <w:rsid w:val="00A34D5F"/>
    <w:rsid w:val="00A35C06"/>
    <w:rsid w:val="00A35F8A"/>
    <w:rsid w:val="00A366E0"/>
    <w:rsid w:val="00A36C79"/>
    <w:rsid w:val="00A375A4"/>
    <w:rsid w:val="00A37650"/>
    <w:rsid w:val="00A3774F"/>
    <w:rsid w:val="00A37C44"/>
    <w:rsid w:val="00A37D95"/>
    <w:rsid w:val="00A37DA8"/>
    <w:rsid w:val="00A40083"/>
    <w:rsid w:val="00A41849"/>
    <w:rsid w:val="00A41DD7"/>
    <w:rsid w:val="00A42288"/>
    <w:rsid w:val="00A422F5"/>
    <w:rsid w:val="00A42E5A"/>
    <w:rsid w:val="00A42EC5"/>
    <w:rsid w:val="00A43C44"/>
    <w:rsid w:val="00A4499D"/>
    <w:rsid w:val="00A44C4E"/>
    <w:rsid w:val="00A44DE2"/>
    <w:rsid w:val="00A45513"/>
    <w:rsid w:val="00A45C48"/>
    <w:rsid w:val="00A45CE6"/>
    <w:rsid w:val="00A45EE0"/>
    <w:rsid w:val="00A460E8"/>
    <w:rsid w:val="00A46B60"/>
    <w:rsid w:val="00A470A1"/>
    <w:rsid w:val="00A4797D"/>
    <w:rsid w:val="00A47A27"/>
    <w:rsid w:val="00A508CF"/>
    <w:rsid w:val="00A5151D"/>
    <w:rsid w:val="00A5272D"/>
    <w:rsid w:val="00A528F4"/>
    <w:rsid w:val="00A52967"/>
    <w:rsid w:val="00A5299A"/>
    <w:rsid w:val="00A52F6F"/>
    <w:rsid w:val="00A5353A"/>
    <w:rsid w:val="00A53EF1"/>
    <w:rsid w:val="00A5400D"/>
    <w:rsid w:val="00A544FE"/>
    <w:rsid w:val="00A5498F"/>
    <w:rsid w:val="00A54BAB"/>
    <w:rsid w:val="00A54EE7"/>
    <w:rsid w:val="00A55C36"/>
    <w:rsid w:val="00A55C95"/>
    <w:rsid w:val="00A55E92"/>
    <w:rsid w:val="00A56EEA"/>
    <w:rsid w:val="00A57B7A"/>
    <w:rsid w:val="00A57FE0"/>
    <w:rsid w:val="00A6080C"/>
    <w:rsid w:val="00A60821"/>
    <w:rsid w:val="00A61463"/>
    <w:rsid w:val="00A61584"/>
    <w:rsid w:val="00A61C11"/>
    <w:rsid w:val="00A63509"/>
    <w:rsid w:val="00A6504A"/>
    <w:rsid w:val="00A653C0"/>
    <w:rsid w:val="00A655D8"/>
    <w:rsid w:val="00A66565"/>
    <w:rsid w:val="00A66E36"/>
    <w:rsid w:val="00A67BEC"/>
    <w:rsid w:val="00A7021C"/>
    <w:rsid w:val="00A7023E"/>
    <w:rsid w:val="00A7103D"/>
    <w:rsid w:val="00A71235"/>
    <w:rsid w:val="00A71EF4"/>
    <w:rsid w:val="00A72098"/>
    <w:rsid w:val="00A72A4D"/>
    <w:rsid w:val="00A72C75"/>
    <w:rsid w:val="00A72DC6"/>
    <w:rsid w:val="00A7467D"/>
    <w:rsid w:val="00A74BD0"/>
    <w:rsid w:val="00A7574B"/>
    <w:rsid w:val="00A76FE5"/>
    <w:rsid w:val="00A7719D"/>
    <w:rsid w:val="00A774B2"/>
    <w:rsid w:val="00A77C82"/>
    <w:rsid w:val="00A808AF"/>
    <w:rsid w:val="00A811FA"/>
    <w:rsid w:val="00A81BC3"/>
    <w:rsid w:val="00A81C43"/>
    <w:rsid w:val="00A82397"/>
    <w:rsid w:val="00A82791"/>
    <w:rsid w:val="00A828D6"/>
    <w:rsid w:val="00A84726"/>
    <w:rsid w:val="00A85AC9"/>
    <w:rsid w:val="00A85CA0"/>
    <w:rsid w:val="00A85EBF"/>
    <w:rsid w:val="00A85F8F"/>
    <w:rsid w:val="00A86006"/>
    <w:rsid w:val="00A8606B"/>
    <w:rsid w:val="00A86196"/>
    <w:rsid w:val="00A86C1A"/>
    <w:rsid w:val="00A87243"/>
    <w:rsid w:val="00A875A6"/>
    <w:rsid w:val="00A879D9"/>
    <w:rsid w:val="00A90453"/>
    <w:rsid w:val="00A9061C"/>
    <w:rsid w:val="00A91447"/>
    <w:rsid w:val="00A91754"/>
    <w:rsid w:val="00A9197E"/>
    <w:rsid w:val="00A91F35"/>
    <w:rsid w:val="00A92227"/>
    <w:rsid w:val="00A934F1"/>
    <w:rsid w:val="00A93615"/>
    <w:rsid w:val="00A94925"/>
    <w:rsid w:val="00A9493B"/>
    <w:rsid w:val="00A94C1A"/>
    <w:rsid w:val="00A94D1C"/>
    <w:rsid w:val="00A956E6"/>
    <w:rsid w:val="00A95735"/>
    <w:rsid w:val="00A95DE1"/>
    <w:rsid w:val="00A96CC5"/>
    <w:rsid w:val="00A9703E"/>
    <w:rsid w:val="00AA0140"/>
    <w:rsid w:val="00AA0BEF"/>
    <w:rsid w:val="00AA0CF8"/>
    <w:rsid w:val="00AA0D9B"/>
    <w:rsid w:val="00AA2554"/>
    <w:rsid w:val="00AA29C3"/>
    <w:rsid w:val="00AA2BF7"/>
    <w:rsid w:val="00AA3097"/>
    <w:rsid w:val="00AA3E0B"/>
    <w:rsid w:val="00AA4473"/>
    <w:rsid w:val="00AA4D58"/>
    <w:rsid w:val="00AA5A8C"/>
    <w:rsid w:val="00AA6461"/>
    <w:rsid w:val="00AA64F9"/>
    <w:rsid w:val="00AA6CB1"/>
    <w:rsid w:val="00AA6E66"/>
    <w:rsid w:val="00AB0C42"/>
    <w:rsid w:val="00AB0E03"/>
    <w:rsid w:val="00AB175B"/>
    <w:rsid w:val="00AB19E0"/>
    <w:rsid w:val="00AB1BD0"/>
    <w:rsid w:val="00AB20EF"/>
    <w:rsid w:val="00AB2BDE"/>
    <w:rsid w:val="00AB5061"/>
    <w:rsid w:val="00AB59EE"/>
    <w:rsid w:val="00AB5B0C"/>
    <w:rsid w:val="00AB6BB2"/>
    <w:rsid w:val="00AB7074"/>
    <w:rsid w:val="00AB7234"/>
    <w:rsid w:val="00AB7296"/>
    <w:rsid w:val="00AC0A72"/>
    <w:rsid w:val="00AC0AC7"/>
    <w:rsid w:val="00AC134C"/>
    <w:rsid w:val="00AC15DD"/>
    <w:rsid w:val="00AC1E8F"/>
    <w:rsid w:val="00AC21C6"/>
    <w:rsid w:val="00AC2352"/>
    <w:rsid w:val="00AC26B5"/>
    <w:rsid w:val="00AC2F4F"/>
    <w:rsid w:val="00AC3134"/>
    <w:rsid w:val="00AC3FE7"/>
    <w:rsid w:val="00AC4196"/>
    <w:rsid w:val="00AC5770"/>
    <w:rsid w:val="00AC5FE4"/>
    <w:rsid w:val="00AC6C05"/>
    <w:rsid w:val="00AC7113"/>
    <w:rsid w:val="00AC73C1"/>
    <w:rsid w:val="00AD09EB"/>
    <w:rsid w:val="00AD1201"/>
    <w:rsid w:val="00AD219B"/>
    <w:rsid w:val="00AD241D"/>
    <w:rsid w:val="00AD2932"/>
    <w:rsid w:val="00AD2C62"/>
    <w:rsid w:val="00AD3306"/>
    <w:rsid w:val="00AD38EF"/>
    <w:rsid w:val="00AD458A"/>
    <w:rsid w:val="00AD51B0"/>
    <w:rsid w:val="00AD56C1"/>
    <w:rsid w:val="00AD636D"/>
    <w:rsid w:val="00AD6EE9"/>
    <w:rsid w:val="00AD6EF3"/>
    <w:rsid w:val="00AD7019"/>
    <w:rsid w:val="00AD75DC"/>
    <w:rsid w:val="00AE05CB"/>
    <w:rsid w:val="00AE0B30"/>
    <w:rsid w:val="00AE0DBA"/>
    <w:rsid w:val="00AE0F05"/>
    <w:rsid w:val="00AE14B9"/>
    <w:rsid w:val="00AE15F9"/>
    <w:rsid w:val="00AE1AF9"/>
    <w:rsid w:val="00AE335A"/>
    <w:rsid w:val="00AE3A4C"/>
    <w:rsid w:val="00AE3AA2"/>
    <w:rsid w:val="00AE3B29"/>
    <w:rsid w:val="00AE3F2C"/>
    <w:rsid w:val="00AE47EC"/>
    <w:rsid w:val="00AE4CC0"/>
    <w:rsid w:val="00AE5395"/>
    <w:rsid w:val="00AE5397"/>
    <w:rsid w:val="00AE565C"/>
    <w:rsid w:val="00AE56DE"/>
    <w:rsid w:val="00AE6457"/>
    <w:rsid w:val="00AE68D7"/>
    <w:rsid w:val="00AE6B92"/>
    <w:rsid w:val="00AE7466"/>
    <w:rsid w:val="00AF0403"/>
    <w:rsid w:val="00AF14FF"/>
    <w:rsid w:val="00AF16A0"/>
    <w:rsid w:val="00AF1D4D"/>
    <w:rsid w:val="00AF1F65"/>
    <w:rsid w:val="00AF26F9"/>
    <w:rsid w:val="00AF2E7D"/>
    <w:rsid w:val="00AF36F0"/>
    <w:rsid w:val="00AF4C98"/>
    <w:rsid w:val="00AF59E9"/>
    <w:rsid w:val="00AF5B3E"/>
    <w:rsid w:val="00AF61EF"/>
    <w:rsid w:val="00AF66D7"/>
    <w:rsid w:val="00AF67CB"/>
    <w:rsid w:val="00AF68DB"/>
    <w:rsid w:val="00AF6BD9"/>
    <w:rsid w:val="00AF6D91"/>
    <w:rsid w:val="00AF7778"/>
    <w:rsid w:val="00AF7B9E"/>
    <w:rsid w:val="00AF7CE6"/>
    <w:rsid w:val="00B004DA"/>
    <w:rsid w:val="00B02491"/>
    <w:rsid w:val="00B03301"/>
    <w:rsid w:val="00B04370"/>
    <w:rsid w:val="00B052E5"/>
    <w:rsid w:val="00B05444"/>
    <w:rsid w:val="00B05ED7"/>
    <w:rsid w:val="00B06706"/>
    <w:rsid w:val="00B06DD6"/>
    <w:rsid w:val="00B06EA3"/>
    <w:rsid w:val="00B06EC7"/>
    <w:rsid w:val="00B07088"/>
    <w:rsid w:val="00B07323"/>
    <w:rsid w:val="00B07F96"/>
    <w:rsid w:val="00B10123"/>
    <w:rsid w:val="00B103FC"/>
    <w:rsid w:val="00B104DD"/>
    <w:rsid w:val="00B10930"/>
    <w:rsid w:val="00B10A3F"/>
    <w:rsid w:val="00B10AA2"/>
    <w:rsid w:val="00B10E47"/>
    <w:rsid w:val="00B10F28"/>
    <w:rsid w:val="00B11279"/>
    <w:rsid w:val="00B113A2"/>
    <w:rsid w:val="00B11742"/>
    <w:rsid w:val="00B118E8"/>
    <w:rsid w:val="00B11C8B"/>
    <w:rsid w:val="00B125A2"/>
    <w:rsid w:val="00B12F57"/>
    <w:rsid w:val="00B12F74"/>
    <w:rsid w:val="00B12F9F"/>
    <w:rsid w:val="00B14AE2"/>
    <w:rsid w:val="00B14E7E"/>
    <w:rsid w:val="00B14EDD"/>
    <w:rsid w:val="00B1564C"/>
    <w:rsid w:val="00B15825"/>
    <w:rsid w:val="00B15AD0"/>
    <w:rsid w:val="00B16284"/>
    <w:rsid w:val="00B16802"/>
    <w:rsid w:val="00B16ACA"/>
    <w:rsid w:val="00B177E6"/>
    <w:rsid w:val="00B2046B"/>
    <w:rsid w:val="00B208EE"/>
    <w:rsid w:val="00B20954"/>
    <w:rsid w:val="00B20B37"/>
    <w:rsid w:val="00B229D2"/>
    <w:rsid w:val="00B2359E"/>
    <w:rsid w:val="00B2385F"/>
    <w:rsid w:val="00B238CD"/>
    <w:rsid w:val="00B23D58"/>
    <w:rsid w:val="00B23ED7"/>
    <w:rsid w:val="00B2467A"/>
    <w:rsid w:val="00B24995"/>
    <w:rsid w:val="00B254F7"/>
    <w:rsid w:val="00B25821"/>
    <w:rsid w:val="00B25C4A"/>
    <w:rsid w:val="00B27107"/>
    <w:rsid w:val="00B274E6"/>
    <w:rsid w:val="00B27541"/>
    <w:rsid w:val="00B279B2"/>
    <w:rsid w:val="00B27FDD"/>
    <w:rsid w:val="00B30317"/>
    <w:rsid w:val="00B30DC6"/>
    <w:rsid w:val="00B3104C"/>
    <w:rsid w:val="00B318C7"/>
    <w:rsid w:val="00B31C23"/>
    <w:rsid w:val="00B32077"/>
    <w:rsid w:val="00B32078"/>
    <w:rsid w:val="00B32CBA"/>
    <w:rsid w:val="00B32F90"/>
    <w:rsid w:val="00B33A7C"/>
    <w:rsid w:val="00B34136"/>
    <w:rsid w:val="00B34863"/>
    <w:rsid w:val="00B34975"/>
    <w:rsid w:val="00B35373"/>
    <w:rsid w:val="00B35AB3"/>
    <w:rsid w:val="00B35CBD"/>
    <w:rsid w:val="00B36193"/>
    <w:rsid w:val="00B370F6"/>
    <w:rsid w:val="00B376BB"/>
    <w:rsid w:val="00B377F1"/>
    <w:rsid w:val="00B37A30"/>
    <w:rsid w:val="00B40012"/>
    <w:rsid w:val="00B403A3"/>
    <w:rsid w:val="00B408E1"/>
    <w:rsid w:val="00B40E89"/>
    <w:rsid w:val="00B40F9C"/>
    <w:rsid w:val="00B41152"/>
    <w:rsid w:val="00B41961"/>
    <w:rsid w:val="00B42E11"/>
    <w:rsid w:val="00B434E5"/>
    <w:rsid w:val="00B43CB6"/>
    <w:rsid w:val="00B44ABB"/>
    <w:rsid w:val="00B4584A"/>
    <w:rsid w:val="00B46519"/>
    <w:rsid w:val="00B467B0"/>
    <w:rsid w:val="00B5051C"/>
    <w:rsid w:val="00B50596"/>
    <w:rsid w:val="00B507A7"/>
    <w:rsid w:val="00B50916"/>
    <w:rsid w:val="00B513A2"/>
    <w:rsid w:val="00B5335D"/>
    <w:rsid w:val="00B55845"/>
    <w:rsid w:val="00B559CB"/>
    <w:rsid w:val="00B5658F"/>
    <w:rsid w:val="00B568FA"/>
    <w:rsid w:val="00B56B78"/>
    <w:rsid w:val="00B57A4A"/>
    <w:rsid w:val="00B61133"/>
    <w:rsid w:val="00B61244"/>
    <w:rsid w:val="00B6176A"/>
    <w:rsid w:val="00B62AFB"/>
    <w:rsid w:val="00B632F6"/>
    <w:rsid w:val="00B63426"/>
    <w:rsid w:val="00B63563"/>
    <w:rsid w:val="00B6424A"/>
    <w:rsid w:val="00B64398"/>
    <w:rsid w:val="00B644AE"/>
    <w:rsid w:val="00B64989"/>
    <w:rsid w:val="00B6516F"/>
    <w:rsid w:val="00B65611"/>
    <w:rsid w:val="00B67CE5"/>
    <w:rsid w:val="00B70091"/>
    <w:rsid w:val="00B70C0B"/>
    <w:rsid w:val="00B70E3B"/>
    <w:rsid w:val="00B718DD"/>
    <w:rsid w:val="00B71F9C"/>
    <w:rsid w:val="00B72015"/>
    <w:rsid w:val="00B72A34"/>
    <w:rsid w:val="00B72D33"/>
    <w:rsid w:val="00B73736"/>
    <w:rsid w:val="00B73A13"/>
    <w:rsid w:val="00B73D72"/>
    <w:rsid w:val="00B743F6"/>
    <w:rsid w:val="00B744AD"/>
    <w:rsid w:val="00B747FC"/>
    <w:rsid w:val="00B74D95"/>
    <w:rsid w:val="00B76A90"/>
    <w:rsid w:val="00B76B6E"/>
    <w:rsid w:val="00B773AB"/>
    <w:rsid w:val="00B77423"/>
    <w:rsid w:val="00B77E76"/>
    <w:rsid w:val="00B80ABE"/>
    <w:rsid w:val="00B81D8A"/>
    <w:rsid w:val="00B82373"/>
    <w:rsid w:val="00B83748"/>
    <w:rsid w:val="00B83975"/>
    <w:rsid w:val="00B83D18"/>
    <w:rsid w:val="00B83D23"/>
    <w:rsid w:val="00B84041"/>
    <w:rsid w:val="00B84393"/>
    <w:rsid w:val="00B8439B"/>
    <w:rsid w:val="00B84642"/>
    <w:rsid w:val="00B84B29"/>
    <w:rsid w:val="00B85911"/>
    <w:rsid w:val="00B85F56"/>
    <w:rsid w:val="00B8606C"/>
    <w:rsid w:val="00B861C7"/>
    <w:rsid w:val="00B863D0"/>
    <w:rsid w:val="00B86D40"/>
    <w:rsid w:val="00B86EF4"/>
    <w:rsid w:val="00B879AA"/>
    <w:rsid w:val="00B90300"/>
    <w:rsid w:val="00B90B05"/>
    <w:rsid w:val="00B9119B"/>
    <w:rsid w:val="00B91931"/>
    <w:rsid w:val="00B91D32"/>
    <w:rsid w:val="00B92098"/>
    <w:rsid w:val="00B92543"/>
    <w:rsid w:val="00B92838"/>
    <w:rsid w:val="00B93B99"/>
    <w:rsid w:val="00B94802"/>
    <w:rsid w:val="00B956FE"/>
    <w:rsid w:val="00B961F5"/>
    <w:rsid w:val="00B9697C"/>
    <w:rsid w:val="00B9719D"/>
    <w:rsid w:val="00B97DE8"/>
    <w:rsid w:val="00BA096C"/>
    <w:rsid w:val="00BA101B"/>
    <w:rsid w:val="00BA1A03"/>
    <w:rsid w:val="00BA1BDE"/>
    <w:rsid w:val="00BA1EE2"/>
    <w:rsid w:val="00BA2509"/>
    <w:rsid w:val="00BA2992"/>
    <w:rsid w:val="00BA2FC6"/>
    <w:rsid w:val="00BA3231"/>
    <w:rsid w:val="00BA3978"/>
    <w:rsid w:val="00BA3C30"/>
    <w:rsid w:val="00BA3FA6"/>
    <w:rsid w:val="00BA4458"/>
    <w:rsid w:val="00BA4C79"/>
    <w:rsid w:val="00BA5AEE"/>
    <w:rsid w:val="00BA695A"/>
    <w:rsid w:val="00BA6CBA"/>
    <w:rsid w:val="00BA6F23"/>
    <w:rsid w:val="00BA727B"/>
    <w:rsid w:val="00BA7356"/>
    <w:rsid w:val="00BA73BD"/>
    <w:rsid w:val="00BA7CBA"/>
    <w:rsid w:val="00BB1A6D"/>
    <w:rsid w:val="00BB2731"/>
    <w:rsid w:val="00BB2F1F"/>
    <w:rsid w:val="00BB34F9"/>
    <w:rsid w:val="00BB5129"/>
    <w:rsid w:val="00BB51D3"/>
    <w:rsid w:val="00BB51F4"/>
    <w:rsid w:val="00BB5687"/>
    <w:rsid w:val="00BB5E8D"/>
    <w:rsid w:val="00BB5FCE"/>
    <w:rsid w:val="00BB71B2"/>
    <w:rsid w:val="00BC1548"/>
    <w:rsid w:val="00BC1786"/>
    <w:rsid w:val="00BC29DF"/>
    <w:rsid w:val="00BC307B"/>
    <w:rsid w:val="00BC3AA1"/>
    <w:rsid w:val="00BC3F40"/>
    <w:rsid w:val="00BC54BE"/>
    <w:rsid w:val="00BC5575"/>
    <w:rsid w:val="00BC6787"/>
    <w:rsid w:val="00BC7282"/>
    <w:rsid w:val="00BC7332"/>
    <w:rsid w:val="00BD029F"/>
    <w:rsid w:val="00BD0597"/>
    <w:rsid w:val="00BD0CD5"/>
    <w:rsid w:val="00BD0DB3"/>
    <w:rsid w:val="00BD0F10"/>
    <w:rsid w:val="00BD16BC"/>
    <w:rsid w:val="00BD194F"/>
    <w:rsid w:val="00BD2C03"/>
    <w:rsid w:val="00BD45D3"/>
    <w:rsid w:val="00BD4F5E"/>
    <w:rsid w:val="00BD5649"/>
    <w:rsid w:val="00BD56D0"/>
    <w:rsid w:val="00BD5D5D"/>
    <w:rsid w:val="00BD5FCF"/>
    <w:rsid w:val="00BE0552"/>
    <w:rsid w:val="00BE0ECB"/>
    <w:rsid w:val="00BE0EE9"/>
    <w:rsid w:val="00BE1189"/>
    <w:rsid w:val="00BE134B"/>
    <w:rsid w:val="00BE2928"/>
    <w:rsid w:val="00BE2E5C"/>
    <w:rsid w:val="00BE4450"/>
    <w:rsid w:val="00BE4B06"/>
    <w:rsid w:val="00BE55E7"/>
    <w:rsid w:val="00BE5E68"/>
    <w:rsid w:val="00BE6A5F"/>
    <w:rsid w:val="00BE6B84"/>
    <w:rsid w:val="00BE6C66"/>
    <w:rsid w:val="00BE75E6"/>
    <w:rsid w:val="00BE7AA6"/>
    <w:rsid w:val="00BF060E"/>
    <w:rsid w:val="00BF089E"/>
    <w:rsid w:val="00BF0DD9"/>
    <w:rsid w:val="00BF2794"/>
    <w:rsid w:val="00BF30FD"/>
    <w:rsid w:val="00BF312F"/>
    <w:rsid w:val="00BF3268"/>
    <w:rsid w:val="00BF3E7A"/>
    <w:rsid w:val="00BF4718"/>
    <w:rsid w:val="00BF56DA"/>
    <w:rsid w:val="00BF5844"/>
    <w:rsid w:val="00BF5AB8"/>
    <w:rsid w:val="00BF5B7A"/>
    <w:rsid w:val="00BF6563"/>
    <w:rsid w:val="00BF6B50"/>
    <w:rsid w:val="00BF79C2"/>
    <w:rsid w:val="00BF7D97"/>
    <w:rsid w:val="00BF7FBB"/>
    <w:rsid w:val="00C0012A"/>
    <w:rsid w:val="00C005F0"/>
    <w:rsid w:val="00C00804"/>
    <w:rsid w:val="00C00957"/>
    <w:rsid w:val="00C00C17"/>
    <w:rsid w:val="00C016DC"/>
    <w:rsid w:val="00C01C0D"/>
    <w:rsid w:val="00C01F27"/>
    <w:rsid w:val="00C02051"/>
    <w:rsid w:val="00C02DF0"/>
    <w:rsid w:val="00C038EF"/>
    <w:rsid w:val="00C039F6"/>
    <w:rsid w:val="00C0403C"/>
    <w:rsid w:val="00C0409A"/>
    <w:rsid w:val="00C04588"/>
    <w:rsid w:val="00C04B47"/>
    <w:rsid w:val="00C04BC4"/>
    <w:rsid w:val="00C058B5"/>
    <w:rsid w:val="00C05B3A"/>
    <w:rsid w:val="00C05DA6"/>
    <w:rsid w:val="00C06021"/>
    <w:rsid w:val="00C071D4"/>
    <w:rsid w:val="00C0738E"/>
    <w:rsid w:val="00C102D5"/>
    <w:rsid w:val="00C10912"/>
    <w:rsid w:val="00C10AE3"/>
    <w:rsid w:val="00C11079"/>
    <w:rsid w:val="00C11D7A"/>
    <w:rsid w:val="00C11E26"/>
    <w:rsid w:val="00C1218B"/>
    <w:rsid w:val="00C13574"/>
    <w:rsid w:val="00C13902"/>
    <w:rsid w:val="00C14EAC"/>
    <w:rsid w:val="00C15CEA"/>
    <w:rsid w:val="00C15E5D"/>
    <w:rsid w:val="00C174E0"/>
    <w:rsid w:val="00C20088"/>
    <w:rsid w:val="00C2032F"/>
    <w:rsid w:val="00C20CFB"/>
    <w:rsid w:val="00C20EEB"/>
    <w:rsid w:val="00C218D1"/>
    <w:rsid w:val="00C21E9B"/>
    <w:rsid w:val="00C2288D"/>
    <w:rsid w:val="00C230DE"/>
    <w:rsid w:val="00C2363F"/>
    <w:rsid w:val="00C23B2C"/>
    <w:rsid w:val="00C23C0E"/>
    <w:rsid w:val="00C23D31"/>
    <w:rsid w:val="00C24C89"/>
    <w:rsid w:val="00C24E1F"/>
    <w:rsid w:val="00C252D4"/>
    <w:rsid w:val="00C2634E"/>
    <w:rsid w:val="00C266FC"/>
    <w:rsid w:val="00C26D29"/>
    <w:rsid w:val="00C26DAC"/>
    <w:rsid w:val="00C26F95"/>
    <w:rsid w:val="00C3065D"/>
    <w:rsid w:val="00C30FD8"/>
    <w:rsid w:val="00C3114F"/>
    <w:rsid w:val="00C312EB"/>
    <w:rsid w:val="00C31BD5"/>
    <w:rsid w:val="00C33027"/>
    <w:rsid w:val="00C33157"/>
    <w:rsid w:val="00C33F5C"/>
    <w:rsid w:val="00C349CD"/>
    <w:rsid w:val="00C35364"/>
    <w:rsid w:val="00C35609"/>
    <w:rsid w:val="00C3580B"/>
    <w:rsid w:val="00C35CFA"/>
    <w:rsid w:val="00C36229"/>
    <w:rsid w:val="00C36450"/>
    <w:rsid w:val="00C36E48"/>
    <w:rsid w:val="00C37031"/>
    <w:rsid w:val="00C376D2"/>
    <w:rsid w:val="00C40C4A"/>
    <w:rsid w:val="00C40CDB"/>
    <w:rsid w:val="00C431DA"/>
    <w:rsid w:val="00C431EF"/>
    <w:rsid w:val="00C4374F"/>
    <w:rsid w:val="00C4443C"/>
    <w:rsid w:val="00C44C58"/>
    <w:rsid w:val="00C46CF1"/>
    <w:rsid w:val="00C46DA7"/>
    <w:rsid w:val="00C47C3A"/>
    <w:rsid w:val="00C50874"/>
    <w:rsid w:val="00C50A1C"/>
    <w:rsid w:val="00C50B80"/>
    <w:rsid w:val="00C50FD7"/>
    <w:rsid w:val="00C51116"/>
    <w:rsid w:val="00C51963"/>
    <w:rsid w:val="00C52348"/>
    <w:rsid w:val="00C52473"/>
    <w:rsid w:val="00C5253E"/>
    <w:rsid w:val="00C526CD"/>
    <w:rsid w:val="00C52A8C"/>
    <w:rsid w:val="00C52AE4"/>
    <w:rsid w:val="00C53B4F"/>
    <w:rsid w:val="00C555A1"/>
    <w:rsid w:val="00C55D64"/>
    <w:rsid w:val="00C561BB"/>
    <w:rsid w:val="00C56215"/>
    <w:rsid w:val="00C562EC"/>
    <w:rsid w:val="00C56D59"/>
    <w:rsid w:val="00C56DDE"/>
    <w:rsid w:val="00C57866"/>
    <w:rsid w:val="00C5788F"/>
    <w:rsid w:val="00C57B48"/>
    <w:rsid w:val="00C57C61"/>
    <w:rsid w:val="00C603A4"/>
    <w:rsid w:val="00C60489"/>
    <w:rsid w:val="00C60DE4"/>
    <w:rsid w:val="00C61032"/>
    <w:rsid w:val="00C61296"/>
    <w:rsid w:val="00C614A5"/>
    <w:rsid w:val="00C61602"/>
    <w:rsid w:val="00C61A88"/>
    <w:rsid w:val="00C61AB9"/>
    <w:rsid w:val="00C62015"/>
    <w:rsid w:val="00C621DF"/>
    <w:rsid w:val="00C624A8"/>
    <w:rsid w:val="00C62B53"/>
    <w:rsid w:val="00C6379D"/>
    <w:rsid w:val="00C64797"/>
    <w:rsid w:val="00C64810"/>
    <w:rsid w:val="00C65F38"/>
    <w:rsid w:val="00C66658"/>
    <w:rsid w:val="00C6669E"/>
    <w:rsid w:val="00C67016"/>
    <w:rsid w:val="00C6736D"/>
    <w:rsid w:val="00C67826"/>
    <w:rsid w:val="00C67983"/>
    <w:rsid w:val="00C70640"/>
    <w:rsid w:val="00C70FB7"/>
    <w:rsid w:val="00C7111B"/>
    <w:rsid w:val="00C711B1"/>
    <w:rsid w:val="00C71AF6"/>
    <w:rsid w:val="00C72471"/>
    <w:rsid w:val="00C724AA"/>
    <w:rsid w:val="00C7286B"/>
    <w:rsid w:val="00C72D1A"/>
    <w:rsid w:val="00C72E0E"/>
    <w:rsid w:val="00C738F6"/>
    <w:rsid w:val="00C74A57"/>
    <w:rsid w:val="00C74C03"/>
    <w:rsid w:val="00C74FF8"/>
    <w:rsid w:val="00C75169"/>
    <w:rsid w:val="00C76394"/>
    <w:rsid w:val="00C770B2"/>
    <w:rsid w:val="00C773A0"/>
    <w:rsid w:val="00C77638"/>
    <w:rsid w:val="00C77803"/>
    <w:rsid w:val="00C77EB0"/>
    <w:rsid w:val="00C80805"/>
    <w:rsid w:val="00C81371"/>
    <w:rsid w:val="00C82C68"/>
    <w:rsid w:val="00C82CF4"/>
    <w:rsid w:val="00C83C6B"/>
    <w:rsid w:val="00C842C8"/>
    <w:rsid w:val="00C84B50"/>
    <w:rsid w:val="00C86563"/>
    <w:rsid w:val="00C86671"/>
    <w:rsid w:val="00C86EDB"/>
    <w:rsid w:val="00C86FB4"/>
    <w:rsid w:val="00C87A24"/>
    <w:rsid w:val="00C87E58"/>
    <w:rsid w:val="00C90038"/>
    <w:rsid w:val="00C90F8D"/>
    <w:rsid w:val="00C91464"/>
    <w:rsid w:val="00C91484"/>
    <w:rsid w:val="00C91CDD"/>
    <w:rsid w:val="00C93011"/>
    <w:rsid w:val="00C9305E"/>
    <w:rsid w:val="00C9330F"/>
    <w:rsid w:val="00C93F61"/>
    <w:rsid w:val="00C94D14"/>
    <w:rsid w:val="00C94E62"/>
    <w:rsid w:val="00C94F00"/>
    <w:rsid w:val="00C95131"/>
    <w:rsid w:val="00C955D9"/>
    <w:rsid w:val="00C9576D"/>
    <w:rsid w:val="00C95A87"/>
    <w:rsid w:val="00C9668B"/>
    <w:rsid w:val="00C97236"/>
    <w:rsid w:val="00CA006B"/>
    <w:rsid w:val="00CA069E"/>
    <w:rsid w:val="00CA09E1"/>
    <w:rsid w:val="00CA0ECB"/>
    <w:rsid w:val="00CA2A2C"/>
    <w:rsid w:val="00CA2C6C"/>
    <w:rsid w:val="00CA2ECB"/>
    <w:rsid w:val="00CA4669"/>
    <w:rsid w:val="00CA4D9A"/>
    <w:rsid w:val="00CA4F84"/>
    <w:rsid w:val="00CA561B"/>
    <w:rsid w:val="00CA5BC9"/>
    <w:rsid w:val="00CA5DFC"/>
    <w:rsid w:val="00CA5F01"/>
    <w:rsid w:val="00CA5F90"/>
    <w:rsid w:val="00CA6C32"/>
    <w:rsid w:val="00CA6CB7"/>
    <w:rsid w:val="00CA6E4B"/>
    <w:rsid w:val="00CA7B8F"/>
    <w:rsid w:val="00CB3763"/>
    <w:rsid w:val="00CB3815"/>
    <w:rsid w:val="00CB403B"/>
    <w:rsid w:val="00CB417D"/>
    <w:rsid w:val="00CB4A6F"/>
    <w:rsid w:val="00CB4CC0"/>
    <w:rsid w:val="00CB61BB"/>
    <w:rsid w:val="00CB6975"/>
    <w:rsid w:val="00CB758F"/>
    <w:rsid w:val="00CB7A68"/>
    <w:rsid w:val="00CB7CFE"/>
    <w:rsid w:val="00CC0F03"/>
    <w:rsid w:val="00CC120B"/>
    <w:rsid w:val="00CC127B"/>
    <w:rsid w:val="00CC1732"/>
    <w:rsid w:val="00CC1990"/>
    <w:rsid w:val="00CC330C"/>
    <w:rsid w:val="00CC341B"/>
    <w:rsid w:val="00CC3674"/>
    <w:rsid w:val="00CC4483"/>
    <w:rsid w:val="00CC44EE"/>
    <w:rsid w:val="00CC4EE1"/>
    <w:rsid w:val="00CC5005"/>
    <w:rsid w:val="00CC55FB"/>
    <w:rsid w:val="00CC560F"/>
    <w:rsid w:val="00CC59FE"/>
    <w:rsid w:val="00CC5EC1"/>
    <w:rsid w:val="00CC60D5"/>
    <w:rsid w:val="00CC65DA"/>
    <w:rsid w:val="00CC6822"/>
    <w:rsid w:val="00CC755F"/>
    <w:rsid w:val="00CD07A7"/>
    <w:rsid w:val="00CD0839"/>
    <w:rsid w:val="00CD1366"/>
    <w:rsid w:val="00CD2768"/>
    <w:rsid w:val="00CD30BD"/>
    <w:rsid w:val="00CD38B5"/>
    <w:rsid w:val="00CD3F68"/>
    <w:rsid w:val="00CD4232"/>
    <w:rsid w:val="00CD49E6"/>
    <w:rsid w:val="00CD515D"/>
    <w:rsid w:val="00CD526E"/>
    <w:rsid w:val="00CD5691"/>
    <w:rsid w:val="00CD5E49"/>
    <w:rsid w:val="00CD6809"/>
    <w:rsid w:val="00CD69A4"/>
    <w:rsid w:val="00CD6A9D"/>
    <w:rsid w:val="00CD6DC3"/>
    <w:rsid w:val="00CD7344"/>
    <w:rsid w:val="00CD766B"/>
    <w:rsid w:val="00CD7AB5"/>
    <w:rsid w:val="00CD7D7E"/>
    <w:rsid w:val="00CE21B2"/>
    <w:rsid w:val="00CE262D"/>
    <w:rsid w:val="00CE2D07"/>
    <w:rsid w:val="00CE2F30"/>
    <w:rsid w:val="00CE36AD"/>
    <w:rsid w:val="00CE4949"/>
    <w:rsid w:val="00CE56DE"/>
    <w:rsid w:val="00CE5BFE"/>
    <w:rsid w:val="00CE5C07"/>
    <w:rsid w:val="00CE5E0F"/>
    <w:rsid w:val="00CE6354"/>
    <w:rsid w:val="00CE6454"/>
    <w:rsid w:val="00CE70D8"/>
    <w:rsid w:val="00CF08F1"/>
    <w:rsid w:val="00CF0B75"/>
    <w:rsid w:val="00CF0C54"/>
    <w:rsid w:val="00CF10ED"/>
    <w:rsid w:val="00CF1318"/>
    <w:rsid w:val="00CF234C"/>
    <w:rsid w:val="00CF25E4"/>
    <w:rsid w:val="00CF28E2"/>
    <w:rsid w:val="00CF2A79"/>
    <w:rsid w:val="00CF2B28"/>
    <w:rsid w:val="00CF2F0E"/>
    <w:rsid w:val="00CF38EF"/>
    <w:rsid w:val="00CF4318"/>
    <w:rsid w:val="00CF47D0"/>
    <w:rsid w:val="00CF5A69"/>
    <w:rsid w:val="00CF5D1B"/>
    <w:rsid w:val="00CF651D"/>
    <w:rsid w:val="00CF7A82"/>
    <w:rsid w:val="00D0207D"/>
    <w:rsid w:val="00D0260F"/>
    <w:rsid w:val="00D02A10"/>
    <w:rsid w:val="00D03604"/>
    <w:rsid w:val="00D03731"/>
    <w:rsid w:val="00D03A1F"/>
    <w:rsid w:val="00D04620"/>
    <w:rsid w:val="00D04829"/>
    <w:rsid w:val="00D04AC5"/>
    <w:rsid w:val="00D05A89"/>
    <w:rsid w:val="00D05BD4"/>
    <w:rsid w:val="00D05D70"/>
    <w:rsid w:val="00D063C3"/>
    <w:rsid w:val="00D0656D"/>
    <w:rsid w:val="00D06CFF"/>
    <w:rsid w:val="00D06D6B"/>
    <w:rsid w:val="00D072E6"/>
    <w:rsid w:val="00D07391"/>
    <w:rsid w:val="00D07BC8"/>
    <w:rsid w:val="00D1052D"/>
    <w:rsid w:val="00D10623"/>
    <w:rsid w:val="00D10E63"/>
    <w:rsid w:val="00D10EDA"/>
    <w:rsid w:val="00D1113B"/>
    <w:rsid w:val="00D11FCA"/>
    <w:rsid w:val="00D127D7"/>
    <w:rsid w:val="00D137A0"/>
    <w:rsid w:val="00D138A7"/>
    <w:rsid w:val="00D13A45"/>
    <w:rsid w:val="00D13ED7"/>
    <w:rsid w:val="00D14F92"/>
    <w:rsid w:val="00D160C2"/>
    <w:rsid w:val="00D160FB"/>
    <w:rsid w:val="00D16564"/>
    <w:rsid w:val="00D16855"/>
    <w:rsid w:val="00D17ACD"/>
    <w:rsid w:val="00D17D56"/>
    <w:rsid w:val="00D17D96"/>
    <w:rsid w:val="00D21600"/>
    <w:rsid w:val="00D21EF0"/>
    <w:rsid w:val="00D2419A"/>
    <w:rsid w:val="00D24617"/>
    <w:rsid w:val="00D25D76"/>
    <w:rsid w:val="00D27138"/>
    <w:rsid w:val="00D2728F"/>
    <w:rsid w:val="00D276C5"/>
    <w:rsid w:val="00D279AE"/>
    <w:rsid w:val="00D27ED1"/>
    <w:rsid w:val="00D30122"/>
    <w:rsid w:val="00D30F55"/>
    <w:rsid w:val="00D310D4"/>
    <w:rsid w:val="00D31418"/>
    <w:rsid w:val="00D316A3"/>
    <w:rsid w:val="00D31742"/>
    <w:rsid w:val="00D318BA"/>
    <w:rsid w:val="00D31A19"/>
    <w:rsid w:val="00D3208F"/>
    <w:rsid w:val="00D3219A"/>
    <w:rsid w:val="00D325ED"/>
    <w:rsid w:val="00D325F4"/>
    <w:rsid w:val="00D32D6A"/>
    <w:rsid w:val="00D343D2"/>
    <w:rsid w:val="00D34723"/>
    <w:rsid w:val="00D36A30"/>
    <w:rsid w:val="00D36BE6"/>
    <w:rsid w:val="00D36C3A"/>
    <w:rsid w:val="00D36D40"/>
    <w:rsid w:val="00D3759A"/>
    <w:rsid w:val="00D3766F"/>
    <w:rsid w:val="00D377CB"/>
    <w:rsid w:val="00D37E66"/>
    <w:rsid w:val="00D404DD"/>
    <w:rsid w:val="00D40A1A"/>
    <w:rsid w:val="00D40C9E"/>
    <w:rsid w:val="00D40CBF"/>
    <w:rsid w:val="00D435A2"/>
    <w:rsid w:val="00D43D06"/>
    <w:rsid w:val="00D43E94"/>
    <w:rsid w:val="00D44760"/>
    <w:rsid w:val="00D45B6F"/>
    <w:rsid w:val="00D4605F"/>
    <w:rsid w:val="00D46224"/>
    <w:rsid w:val="00D46634"/>
    <w:rsid w:val="00D47945"/>
    <w:rsid w:val="00D50C07"/>
    <w:rsid w:val="00D51178"/>
    <w:rsid w:val="00D51A3A"/>
    <w:rsid w:val="00D534AE"/>
    <w:rsid w:val="00D5360E"/>
    <w:rsid w:val="00D53FCF"/>
    <w:rsid w:val="00D54621"/>
    <w:rsid w:val="00D548EB"/>
    <w:rsid w:val="00D557C3"/>
    <w:rsid w:val="00D562B0"/>
    <w:rsid w:val="00D562F3"/>
    <w:rsid w:val="00D569D8"/>
    <w:rsid w:val="00D5746D"/>
    <w:rsid w:val="00D5766F"/>
    <w:rsid w:val="00D57F92"/>
    <w:rsid w:val="00D60238"/>
    <w:rsid w:val="00D61004"/>
    <w:rsid w:val="00D613F6"/>
    <w:rsid w:val="00D614F2"/>
    <w:rsid w:val="00D6153C"/>
    <w:rsid w:val="00D62005"/>
    <w:rsid w:val="00D633EF"/>
    <w:rsid w:val="00D6399B"/>
    <w:rsid w:val="00D63D20"/>
    <w:rsid w:val="00D640FD"/>
    <w:rsid w:val="00D641C7"/>
    <w:rsid w:val="00D645E5"/>
    <w:rsid w:val="00D64EF9"/>
    <w:rsid w:val="00D650CA"/>
    <w:rsid w:val="00D66995"/>
    <w:rsid w:val="00D66B43"/>
    <w:rsid w:val="00D703FC"/>
    <w:rsid w:val="00D711A9"/>
    <w:rsid w:val="00D71B3D"/>
    <w:rsid w:val="00D726FF"/>
    <w:rsid w:val="00D72A3E"/>
    <w:rsid w:val="00D72C3F"/>
    <w:rsid w:val="00D737A9"/>
    <w:rsid w:val="00D73B39"/>
    <w:rsid w:val="00D73B4E"/>
    <w:rsid w:val="00D73E01"/>
    <w:rsid w:val="00D7418A"/>
    <w:rsid w:val="00D74424"/>
    <w:rsid w:val="00D7454D"/>
    <w:rsid w:val="00D74B4A"/>
    <w:rsid w:val="00D7503A"/>
    <w:rsid w:val="00D76C38"/>
    <w:rsid w:val="00D77198"/>
    <w:rsid w:val="00D80986"/>
    <w:rsid w:val="00D80DD5"/>
    <w:rsid w:val="00D8251B"/>
    <w:rsid w:val="00D826EA"/>
    <w:rsid w:val="00D830D5"/>
    <w:rsid w:val="00D843A3"/>
    <w:rsid w:val="00D8489F"/>
    <w:rsid w:val="00D84B39"/>
    <w:rsid w:val="00D84C9C"/>
    <w:rsid w:val="00D85098"/>
    <w:rsid w:val="00D855AE"/>
    <w:rsid w:val="00D85BA0"/>
    <w:rsid w:val="00D8604B"/>
    <w:rsid w:val="00D86D80"/>
    <w:rsid w:val="00D90361"/>
    <w:rsid w:val="00D90B03"/>
    <w:rsid w:val="00D9124E"/>
    <w:rsid w:val="00D91422"/>
    <w:rsid w:val="00D9310B"/>
    <w:rsid w:val="00D939F0"/>
    <w:rsid w:val="00D94015"/>
    <w:rsid w:val="00D95115"/>
    <w:rsid w:val="00D969CA"/>
    <w:rsid w:val="00D96C28"/>
    <w:rsid w:val="00D977C2"/>
    <w:rsid w:val="00D97F3B"/>
    <w:rsid w:val="00DA04FB"/>
    <w:rsid w:val="00DA0B54"/>
    <w:rsid w:val="00DA0CA0"/>
    <w:rsid w:val="00DA0E2D"/>
    <w:rsid w:val="00DA1C0B"/>
    <w:rsid w:val="00DA22B0"/>
    <w:rsid w:val="00DA243C"/>
    <w:rsid w:val="00DA27DF"/>
    <w:rsid w:val="00DA2C79"/>
    <w:rsid w:val="00DA2CFB"/>
    <w:rsid w:val="00DA328E"/>
    <w:rsid w:val="00DA35E9"/>
    <w:rsid w:val="00DA40D6"/>
    <w:rsid w:val="00DA430E"/>
    <w:rsid w:val="00DA48E4"/>
    <w:rsid w:val="00DA498A"/>
    <w:rsid w:val="00DA4C24"/>
    <w:rsid w:val="00DA4E24"/>
    <w:rsid w:val="00DA52FC"/>
    <w:rsid w:val="00DA542E"/>
    <w:rsid w:val="00DA553E"/>
    <w:rsid w:val="00DA565D"/>
    <w:rsid w:val="00DA581D"/>
    <w:rsid w:val="00DA5EA1"/>
    <w:rsid w:val="00DA6410"/>
    <w:rsid w:val="00DA6476"/>
    <w:rsid w:val="00DA696F"/>
    <w:rsid w:val="00DA759D"/>
    <w:rsid w:val="00DB02D5"/>
    <w:rsid w:val="00DB06B9"/>
    <w:rsid w:val="00DB0B36"/>
    <w:rsid w:val="00DB1466"/>
    <w:rsid w:val="00DB1952"/>
    <w:rsid w:val="00DB1E88"/>
    <w:rsid w:val="00DB2476"/>
    <w:rsid w:val="00DB2B94"/>
    <w:rsid w:val="00DB357E"/>
    <w:rsid w:val="00DB40CA"/>
    <w:rsid w:val="00DB423A"/>
    <w:rsid w:val="00DB42CC"/>
    <w:rsid w:val="00DB4492"/>
    <w:rsid w:val="00DB4866"/>
    <w:rsid w:val="00DB4AB6"/>
    <w:rsid w:val="00DB4DBB"/>
    <w:rsid w:val="00DB55C8"/>
    <w:rsid w:val="00DB5C9E"/>
    <w:rsid w:val="00DB5F8B"/>
    <w:rsid w:val="00DB66F5"/>
    <w:rsid w:val="00DB67D6"/>
    <w:rsid w:val="00DB6815"/>
    <w:rsid w:val="00DB7A46"/>
    <w:rsid w:val="00DC05CE"/>
    <w:rsid w:val="00DC0808"/>
    <w:rsid w:val="00DC08E3"/>
    <w:rsid w:val="00DC0947"/>
    <w:rsid w:val="00DC0AD3"/>
    <w:rsid w:val="00DC122A"/>
    <w:rsid w:val="00DC1407"/>
    <w:rsid w:val="00DC255C"/>
    <w:rsid w:val="00DC2BBD"/>
    <w:rsid w:val="00DC366D"/>
    <w:rsid w:val="00DC3836"/>
    <w:rsid w:val="00DC38DD"/>
    <w:rsid w:val="00DC3BCA"/>
    <w:rsid w:val="00DC3BF0"/>
    <w:rsid w:val="00DC400D"/>
    <w:rsid w:val="00DC402A"/>
    <w:rsid w:val="00DC42A9"/>
    <w:rsid w:val="00DC4405"/>
    <w:rsid w:val="00DC5075"/>
    <w:rsid w:val="00DC50F9"/>
    <w:rsid w:val="00DC5740"/>
    <w:rsid w:val="00DC57A6"/>
    <w:rsid w:val="00DC675D"/>
    <w:rsid w:val="00DC6CCD"/>
    <w:rsid w:val="00DD1260"/>
    <w:rsid w:val="00DD12D3"/>
    <w:rsid w:val="00DD1B2F"/>
    <w:rsid w:val="00DD22F1"/>
    <w:rsid w:val="00DD25AD"/>
    <w:rsid w:val="00DD2A53"/>
    <w:rsid w:val="00DD2A99"/>
    <w:rsid w:val="00DD2AA8"/>
    <w:rsid w:val="00DD3286"/>
    <w:rsid w:val="00DD37D4"/>
    <w:rsid w:val="00DD3F6E"/>
    <w:rsid w:val="00DD41D2"/>
    <w:rsid w:val="00DD4339"/>
    <w:rsid w:val="00DD47C2"/>
    <w:rsid w:val="00DD51BA"/>
    <w:rsid w:val="00DD5364"/>
    <w:rsid w:val="00DD5D4D"/>
    <w:rsid w:val="00DD7017"/>
    <w:rsid w:val="00DD752C"/>
    <w:rsid w:val="00DD77C9"/>
    <w:rsid w:val="00DD7C4C"/>
    <w:rsid w:val="00DD7F9D"/>
    <w:rsid w:val="00DE00D6"/>
    <w:rsid w:val="00DE0306"/>
    <w:rsid w:val="00DE03CB"/>
    <w:rsid w:val="00DE14F8"/>
    <w:rsid w:val="00DE1B90"/>
    <w:rsid w:val="00DE1EE4"/>
    <w:rsid w:val="00DE2FD2"/>
    <w:rsid w:val="00DE2FDF"/>
    <w:rsid w:val="00DE3118"/>
    <w:rsid w:val="00DE33AF"/>
    <w:rsid w:val="00DE41CD"/>
    <w:rsid w:val="00DE48B1"/>
    <w:rsid w:val="00DE492C"/>
    <w:rsid w:val="00DE4993"/>
    <w:rsid w:val="00DE4DBD"/>
    <w:rsid w:val="00DE50DD"/>
    <w:rsid w:val="00DE5243"/>
    <w:rsid w:val="00DE54FF"/>
    <w:rsid w:val="00DE5902"/>
    <w:rsid w:val="00DE5F47"/>
    <w:rsid w:val="00DE6111"/>
    <w:rsid w:val="00DE6410"/>
    <w:rsid w:val="00DE7430"/>
    <w:rsid w:val="00DE75FB"/>
    <w:rsid w:val="00DE78BB"/>
    <w:rsid w:val="00DF04E4"/>
    <w:rsid w:val="00DF0A55"/>
    <w:rsid w:val="00DF0CDC"/>
    <w:rsid w:val="00DF115F"/>
    <w:rsid w:val="00DF145D"/>
    <w:rsid w:val="00DF1B03"/>
    <w:rsid w:val="00DF1B85"/>
    <w:rsid w:val="00DF21F0"/>
    <w:rsid w:val="00DF2C7E"/>
    <w:rsid w:val="00DF335F"/>
    <w:rsid w:val="00DF5258"/>
    <w:rsid w:val="00DF5847"/>
    <w:rsid w:val="00DF5F78"/>
    <w:rsid w:val="00DF650F"/>
    <w:rsid w:val="00DF67B2"/>
    <w:rsid w:val="00DF6B32"/>
    <w:rsid w:val="00DF7648"/>
    <w:rsid w:val="00DF7EBB"/>
    <w:rsid w:val="00E00417"/>
    <w:rsid w:val="00E0086A"/>
    <w:rsid w:val="00E00A6D"/>
    <w:rsid w:val="00E00C14"/>
    <w:rsid w:val="00E00D74"/>
    <w:rsid w:val="00E01BEB"/>
    <w:rsid w:val="00E027D5"/>
    <w:rsid w:val="00E030FA"/>
    <w:rsid w:val="00E03106"/>
    <w:rsid w:val="00E036E1"/>
    <w:rsid w:val="00E03EA9"/>
    <w:rsid w:val="00E04067"/>
    <w:rsid w:val="00E055DE"/>
    <w:rsid w:val="00E059AB"/>
    <w:rsid w:val="00E0624D"/>
    <w:rsid w:val="00E06880"/>
    <w:rsid w:val="00E06DFF"/>
    <w:rsid w:val="00E0748C"/>
    <w:rsid w:val="00E07954"/>
    <w:rsid w:val="00E10C64"/>
    <w:rsid w:val="00E11443"/>
    <w:rsid w:val="00E115C0"/>
    <w:rsid w:val="00E12532"/>
    <w:rsid w:val="00E131CF"/>
    <w:rsid w:val="00E146F9"/>
    <w:rsid w:val="00E14CA6"/>
    <w:rsid w:val="00E15022"/>
    <w:rsid w:val="00E1554E"/>
    <w:rsid w:val="00E174F7"/>
    <w:rsid w:val="00E201BC"/>
    <w:rsid w:val="00E206CD"/>
    <w:rsid w:val="00E20CDF"/>
    <w:rsid w:val="00E21CBC"/>
    <w:rsid w:val="00E221FA"/>
    <w:rsid w:val="00E22BE5"/>
    <w:rsid w:val="00E236D7"/>
    <w:rsid w:val="00E24429"/>
    <w:rsid w:val="00E253FD"/>
    <w:rsid w:val="00E2596C"/>
    <w:rsid w:val="00E259B3"/>
    <w:rsid w:val="00E25ECE"/>
    <w:rsid w:val="00E26549"/>
    <w:rsid w:val="00E2660F"/>
    <w:rsid w:val="00E301FF"/>
    <w:rsid w:val="00E304D4"/>
    <w:rsid w:val="00E30985"/>
    <w:rsid w:val="00E3174A"/>
    <w:rsid w:val="00E31840"/>
    <w:rsid w:val="00E3259F"/>
    <w:rsid w:val="00E3372E"/>
    <w:rsid w:val="00E33EB7"/>
    <w:rsid w:val="00E35504"/>
    <w:rsid w:val="00E360EE"/>
    <w:rsid w:val="00E361B8"/>
    <w:rsid w:val="00E36DD0"/>
    <w:rsid w:val="00E40202"/>
    <w:rsid w:val="00E404B8"/>
    <w:rsid w:val="00E411D9"/>
    <w:rsid w:val="00E41E62"/>
    <w:rsid w:val="00E41F7C"/>
    <w:rsid w:val="00E42D39"/>
    <w:rsid w:val="00E42E1A"/>
    <w:rsid w:val="00E4394F"/>
    <w:rsid w:val="00E43C10"/>
    <w:rsid w:val="00E44139"/>
    <w:rsid w:val="00E44CC8"/>
    <w:rsid w:val="00E455DC"/>
    <w:rsid w:val="00E45694"/>
    <w:rsid w:val="00E45B71"/>
    <w:rsid w:val="00E45F74"/>
    <w:rsid w:val="00E46AFE"/>
    <w:rsid w:val="00E46C2C"/>
    <w:rsid w:val="00E4711D"/>
    <w:rsid w:val="00E47C54"/>
    <w:rsid w:val="00E5079C"/>
    <w:rsid w:val="00E50F70"/>
    <w:rsid w:val="00E518C1"/>
    <w:rsid w:val="00E52390"/>
    <w:rsid w:val="00E52C68"/>
    <w:rsid w:val="00E53772"/>
    <w:rsid w:val="00E537A2"/>
    <w:rsid w:val="00E53C6E"/>
    <w:rsid w:val="00E5443F"/>
    <w:rsid w:val="00E545B5"/>
    <w:rsid w:val="00E54977"/>
    <w:rsid w:val="00E5497E"/>
    <w:rsid w:val="00E55D02"/>
    <w:rsid w:val="00E55E04"/>
    <w:rsid w:val="00E57773"/>
    <w:rsid w:val="00E57B49"/>
    <w:rsid w:val="00E607EB"/>
    <w:rsid w:val="00E611FB"/>
    <w:rsid w:val="00E61277"/>
    <w:rsid w:val="00E615BB"/>
    <w:rsid w:val="00E61B60"/>
    <w:rsid w:val="00E63533"/>
    <w:rsid w:val="00E63643"/>
    <w:rsid w:val="00E64C17"/>
    <w:rsid w:val="00E65068"/>
    <w:rsid w:val="00E6556B"/>
    <w:rsid w:val="00E65902"/>
    <w:rsid w:val="00E660A3"/>
    <w:rsid w:val="00E66792"/>
    <w:rsid w:val="00E66F59"/>
    <w:rsid w:val="00E67762"/>
    <w:rsid w:val="00E67AA4"/>
    <w:rsid w:val="00E67EBF"/>
    <w:rsid w:val="00E7037B"/>
    <w:rsid w:val="00E70757"/>
    <w:rsid w:val="00E708E6"/>
    <w:rsid w:val="00E708FF"/>
    <w:rsid w:val="00E70F2D"/>
    <w:rsid w:val="00E717FA"/>
    <w:rsid w:val="00E7198D"/>
    <w:rsid w:val="00E71E66"/>
    <w:rsid w:val="00E71E9D"/>
    <w:rsid w:val="00E7303A"/>
    <w:rsid w:val="00E73196"/>
    <w:rsid w:val="00E73355"/>
    <w:rsid w:val="00E73BBA"/>
    <w:rsid w:val="00E73DDA"/>
    <w:rsid w:val="00E743FC"/>
    <w:rsid w:val="00E74502"/>
    <w:rsid w:val="00E748AF"/>
    <w:rsid w:val="00E74ED2"/>
    <w:rsid w:val="00E75415"/>
    <w:rsid w:val="00E75B9A"/>
    <w:rsid w:val="00E75ED7"/>
    <w:rsid w:val="00E76293"/>
    <w:rsid w:val="00E76BD6"/>
    <w:rsid w:val="00E76EEC"/>
    <w:rsid w:val="00E77B66"/>
    <w:rsid w:val="00E77F2F"/>
    <w:rsid w:val="00E8014C"/>
    <w:rsid w:val="00E8029F"/>
    <w:rsid w:val="00E80366"/>
    <w:rsid w:val="00E805BD"/>
    <w:rsid w:val="00E80BEA"/>
    <w:rsid w:val="00E82A53"/>
    <w:rsid w:val="00E82D14"/>
    <w:rsid w:val="00E82DAC"/>
    <w:rsid w:val="00E843F9"/>
    <w:rsid w:val="00E845D3"/>
    <w:rsid w:val="00E8492D"/>
    <w:rsid w:val="00E86011"/>
    <w:rsid w:val="00E8653C"/>
    <w:rsid w:val="00E865A5"/>
    <w:rsid w:val="00E87AEE"/>
    <w:rsid w:val="00E87DAD"/>
    <w:rsid w:val="00E87E16"/>
    <w:rsid w:val="00E9043E"/>
    <w:rsid w:val="00E90853"/>
    <w:rsid w:val="00E90882"/>
    <w:rsid w:val="00E90E77"/>
    <w:rsid w:val="00E918E0"/>
    <w:rsid w:val="00E91B47"/>
    <w:rsid w:val="00E92F80"/>
    <w:rsid w:val="00E932FE"/>
    <w:rsid w:val="00E936E6"/>
    <w:rsid w:val="00E93E4A"/>
    <w:rsid w:val="00E93ECA"/>
    <w:rsid w:val="00E944EE"/>
    <w:rsid w:val="00E94599"/>
    <w:rsid w:val="00E948FD"/>
    <w:rsid w:val="00E958DD"/>
    <w:rsid w:val="00E962A9"/>
    <w:rsid w:val="00E96783"/>
    <w:rsid w:val="00E968B2"/>
    <w:rsid w:val="00E96F9B"/>
    <w:rsid w:val="00E976E9"/>
    <w:rsid w:val="00E97920"/>
    <w:rsid w:val="00E97A18"/>
    <w:rsid w:val="00E97F15"/>
    <w:rsid w:val="00E97FF1"/>
    <w:rsid w:val="00EA1237"/>
    <w:rsid w:val="00EA18D6"/>
    <w:rsid w:val="00EA30BE"/>
    <w:rsid w:val="00EA360E"/>
    <w:rsid w:val="00EA38F0"/>
    <w:rsid w:val="00EA39CD"/>
    <w:rsid w:val="00EA4136"/>
    <w:rsid w:val="00EA4A3D"/>
    <w:rsid w:val="00EA5141"/>
    <w:rsid w:val="00EA53D9"/>
    <w:rsid w:val="00EA5CC2"/>
    <w:rsid w:val="00EA62C2"/>
    <w:rsid w:val="00EA73A9"/>
    <w:rsid w:val="00EA7881"/>
    <w:rsid w:val="00EA78EA"/>
    <w:rsid w:val="00EA7A11"/>
    <w:rsid w:val="00EA7D71"/>
    <w:rsid w:val="00EB0B15"/>
    <w:rsid w:val="00EB1889"/>
    <w:rsid w:val="00EB216D"/>
    <w:rsid w:val="00EB298C"/>
    <w:rsid w:val="00EB2A7A"/>
    <w:rsid w:val="00EB2A86"/>
    <w:rsid w:val="00EB3369"/>
    <w:rsid w:val="00EB35A6"/>
    <w:rsid w:val="00EB3AD5"/>
    <w:rsid w:val="00EB44C2"/>
    <w:rsid w:val="00EB46E3"/>
    <w:rsid w:val="00EB5975"/>
    <w:rsid w:val="00EB5BA6"/>
    <w:rsid w:val="00EB5F16"/>
    <w:rsid w:val="00EB6334"/>
    <w:rsid w:val="00EB6476"/>
    <w:rsid w:val="00EB6A4C"/>
    <w:rsid w:val="00EB754C"/>
    <w:rsid w:val="00EB75C5"/>
    <w:rsid w:val="00EB7AE3"/>
    <w:rsid w:val="00EC1F1B"/>
    <w:rsid w:val="00EC2190"/>
    <w:rsid w:val="00EC23BA"/>
    <w:rsid w:val="00EC2593"/>
    <w:rsid w:val="00EC35A8"/>
    <w:rsid w:val="00EC4652"/>
    <w:rsid w:val="00EC502B"/>
    <w:rsid w:val="00EC536F"/>
    <w:rsid w:val="00EC56B6"/>
    <w:rsid w:val="00EC605E"/>
    <w:rsid w:val="00EC6EC4"/>
    <w:rsid w:val="00EC7179"/>
    <w:rsid w:val="00ED0863"/>
    <w:rsid w:val="00ED1DB1"/>
    <w:rsid w:val="00ED223A"/>
    <w:rsid w:val="00ED27A9"/>
    <w:rsid w:val="00ED2BB4"/>
    <w:rsid w:val="00ED2F5A"/>
    <w:rsid w:val="00ED3924"/>
    <w:rsid w:val="00ED3A9D"/>
    <w:rsid w:val="00ED3D83"/>
    <w:rsid w:val="00ED3EC6"/>
    <w:rsid w:val="00ED41A1"/>
    <w:rsid w:val="00ED494E"/>
    <w:rsid w:val="00ED53BD"/>
    <w:rsid w:val="00ED57B6"/>
    <w:rsid w:val="00ED589B"/>
    <w:rsid w:val="00ED5E43"/>
    <w:rsid w:val="00ED61C5"/>
    <w:rsid w:val="00ED6D42"/>
    <w:rsid w:val="00ED734B"/>
    <w:rsid w:val="00ED7489"/>
    <w:rsid w:val="00ED783A"/>
    <w:rsid w:val="00ED78FC"/>
    <w:rsid w:val="00EE0F2B"/>
    <w:rsid w:val="00EE0FAA"/>
    <w:rsid w:val="00EE143D"/>
    <w:rsid w:val="00EE15F2"/>
    <w:rsid w:val="00EE1A73"/>
    <w:rsid w:val="00EE1AD7"/>
    <w:rsid w:val="00EE1F70"/>
    <w:rsid w:val="00EE204B"/>
    <w:rsid w:val="00EE2099"/>
    <w:rsid w:val="00EE23A1"/>
    <w:rsid w:val="00EE2DB4"/>
    <w:rsid w:val="00EE3562"/>
    <w:rsid w:val="00EE4195"/>
    <w:rsid w:val="00EE4D0C"/>
    <w:rsid w:val="00EE4D89"/>
    <w:rsid w:val="00EE4EC4"/>
    <w:rsid w:val="00EE67EB"/>
    <w:rsid w:val="00EE6EDB"/>
    <w:rsid w:val="00EF0A3A"/>
    <w:rsid w:val="00EF0B78"/>
    <w:rsid w:val="00EF1020"/>
    <w:rsid w:val="00EF1147"/>
    <w:rsid w:val="00EF178B"/>
    <w:rsid w:val="00EF2902"/>
    <w:rsid w:val="00EF320A"/>
    <w:rsid w:val="00EF3536"/>
    <w:rsid w:val="00EF3664"/>
    <w:rsid w:val="00EF45F7"/>
    <w:rsid w:val="00EF462B"/>
    <w:rsid w:val="00EF7F58"/>
    <w:rsid w:val="00F00315"/>
    <w:rsid w:val="00F00695"/>
    <w:rsid w:val="00F00981"/>
    <w:rsid w:val="00F009BA"/>
    <w:rsid w:val="00F00ABB"/>
    <w:rsid w:val="00F00F9D"/>
    <w:rsid w:val="00F01667"/>
    <w:rsid w:val="00F0166F"/>
    <w:rsid w:val="00F0270F"/>
    <w:rsid w:val="00F02831"/>
    <w:rsid w:val="00F0305F"/>
    <w:rsid w:val="00F03438"/>
    <w:rsid w:val="00F03F30"/>
    <w:rsid w:val="00F04165"/>
    <w:rsid w:val="00F04624"/>
    <w:rsid w:val="00F0481D"/>
    <w:rsid w:val="00F04D93"/>
    <w:rsid w:val="00F050B6"/>
    <w:rsid w:val="00F05C00"/>
    <w:rsid w:val="00F062DD"/>
    <w:rsid w:val="00F06BFF"/>
    <w:rsid w:val="00F06E2E"/>
    <w:rsid w:val="00F07521"/>
    <w:rsid w:val="00F07718"/>
    <w:rsid w:val="00F10BF4"/>
    <w:rsid w:val="00F10D91"/>
    <w:rsid w:val="00F11AB0"/>
    <w:rsid w:val="00F121D1"/>
    <w:rsid w:val="00F12441"/>
    <w:rsid w:val="00F12935"/>
    <w:rsid w:val="00F12C0B"/>
    <w:rsid w:val="00F132F1"/>
    <w:rsid w:val="00F1373C"/>
    <w:rsid w:val="00F142A5"/>
    <w:rsid w:val="00F142DC"/>
    <w:rsid w:val="00F14432"/>
    <w:rsid w:val="00F148CC"/>
    <w:rsid w:val="00F15AC5"/>
    <w:rsid w:val="00F16AB4"/>
    <w:rsid w:val="00F201C7"/>
    <w:rsid w:val="00F20215"/>
    <w:rsid w:val="00F20327"/>
    <w:rsid w:val="00F20377"/>
    <w:rsid w:val="00F20FD1"/>
    <w:rsid w:val="00F21A9A"/>
    <w:rsid w:val="00F227FC"/>
    <w:rsid w:val="00F22854"/>
    <w:rsid w:val="00F24245"/>
    <w:rsid w:val="00F24644"/>
    <w:rsid w:val="00F24884"/>
    <w:rsid w:val="00F256C0"/>
    <w:rsid w:val="00F25717"/>
    <w:rsid w:val="00F25D2F"/>
    <w:rsid w:val="00F25DE0"/>
    <w:rsid w:val="00F25EAE"/>
    <w:rsid w:val="00F26056"/>
    <w:rsid w:val="00F263B4"/>
    <w:rsid w:val="00F2652D"/>
    <w:rsid w:val="00F26E5B"/>
    <w:rsid w:val="00F27AFA"/>
    <w:rsid w:val="00F27B6F"/>
    <w:rsid w:val="00F307EC"/>
    <w:rsid w:val="00F30B66"/>
    <w:rsid w:val="00F30DAE"/>
    <w:rsid w:val="00F3146B"/>
    <w:rsid w:val="00F3164D"/>
    <w:rsid w:val="00F3179D"/>
    <w:rsid w:val="00F322CB"/>
    <w:rsid w:val="00F342D0"/>
    <w:rsid w:val="00F346B8"/>
    <w:rsid w:val="00F3492F"/>
    <w:rsid w:val="00F34A22"/>
    <w:rsid w:val="00F34B1A"/>
    <w:rsid w:val="00F35609"/>
    <w:rsid w:val="00F36136"/>
    <w:rsid w:val="00F36229"/>
    <w:rsid w:val="00F367FE"/>
    <w:rsid w:val="00F3699C"/>
    <w:rsid w:val="00F36B1F"/>
    <w:rsid w:val="00F37EDF"/>
    <w:rsid w:val="00F37FA5"/>
    <w:rsid w:val="00F40260"/>
    <w:rsid w:val="00F40C49"/>
    <w:rsid w:val="00F40CF7"/>
    <w:rsid w:val="00F415F4"/>
    <w:rsid w:val="00F41BAD"/>
    <w:rsid w:val="00F41CA5"/>
    <w:rsid w:val="00F42318"/>
    <w:rsid w:val="00F42434"/>
    <w:rsid w:val="00F42B65"/>
    <w:rsid w:val="00F42D9C"/>
    <w:rsid w:val="00F439D7"/>
    <w:rsid w:val="00F4475A"/>
    <w:rsid w:val="00F447E8"/>
    <w:rsid w:val="00F44B8A"/>
    <w:rsid w:val="00F459B5"/>
    <w:rsid w:val="00F45F33"/>
    <w:rsid w:val="00F45F4F"/>
    <w:rsid w:val="00F4609E"/>
    <w:rsid w:val="00F46324"/>
    <w:rsid w:val="00F476F2"/>
    <w:rsid w:val="00F47C94"/>
    <w:rsid w:val="00F47ED7"/>
    <w:rsid w:val="00F47ED9"/>
    <w:rsid w:val="00F50881"/>
    <w:rsid w:val="00F50A68"/>
    <w:rsid w:val="00F50E08"/>
    <w:rsid w:val="00F52411"/>
    <w:rsid w:val="00F529C7"/>
    <w:rsid w:val="00F52B57"/>
    <w:rsid w:val="00F52B9A"/>
    <w:rsid w:val="00F52C67"/>
    <w:rsid w:val="00F53030"/>
    <w:rsid w:val="00F53873"/>
    <w:rsid w:val="00F54367"/>
    <w:rsid w:val="00F55074"/>
    <w:rsid w:val="00F55244"/>
    <w:rsid w:val="00F55854"/>
    <w:rsid w:val="00F55BC9"/>
    <w:rsid w:val="00F56890"/>
    <w:rsid w:val="00F57858"/>
    <w:rsid w:val="00F57EEB"/>
    <w:rsid w:val="00F57F4A"/>
    <w:rsid w:val="00F6008D"/>
    <w:rsid w:val="00F6082E"/>
    <w:rsid w:val="00F60867"/>
    <w:rsid w:val="00F614FE"/>
    <w:rsid w:val="00F6158C"/>
    <w:rsid w:val="00F623C5"/>
    <w:rsid w:val="00F62741"/>
    <w:rsid w:val="00F62776"/>
    <w:rsid w:val="00F6322F"/>
    <w:rsid w:val="00F6334B"/>
    <w:rsid w:val="00F633B1"/>
    <w:rsid w:val="00F63BAB"/>
    <w:rsid w:val="00F64301"/>
    <w:rsid w:val="00F6458F"/>
    <w:rsid w:val="00F66432"/>
    <w:rsid w:val="00F6654E"/>
    <w:rsid w:val="00F7040D"/>
    <w:rsid w:val="00F707F7"/>
    <w:rsid w:val="00F710CB"/>
    <w:rsid w:val="00F71A5E"/>
    <w:rsid w:val="00F71EE7"/>
    <w:rsid w:val="00F7224F"/>
    <w:rsid w:val="00F724A4"/>
    <w:rsid w:val="00F73270"/>
    <w:rsid w:val="00F7507B"/>
    <w:rsid w:val="00F750B3"/>
    <w:rsid w:val="00F75303"/>
    <w:rsid w:val="00F754EF"/>
    <w:rsid w:val="00F75E01"/>
    <w:rsid w:val="00F76235"/>
    <w:rsid w:val="00F765CA"/>
    <w:rsid w:val="00F76881"/>
    <w:rsid w:val="00F76C6A"/>
    <w:rsid w:val="00F77088"/>
    <w:rsid w:val="00F773C5"/>
    <w:rsid w:val="00F8006F"/>
    <w:rsid w:val="00F80613"/>
    <w:rsid w:val="00F808DD"/>
    <w:rsid w:val="00F8162B"/>
    <w:rsid w:val="00F81DFB"/>
    <w:rsid w:val="00F820D8"/>
    <w:rsid w:val="00F82B51"/>
    <w:rsid w:val="00F82FA0"/>
    <w:rsid w:val="00F83681"/>
    <w:rsid w:val="00F83690"/>
    <w:rsid w:val="00F839CF"/>
    <w:rsid w:val="00F84237"/>
    <w:rsid w:val="00F844F3"/>
    <w:rsid w:val="00F849F2"/>
    <w:rsid w:val="00F857C0"/>
    <w:rsid w:val="00F858A0"/>
    <w:rsid w:val="00F85D35"/>
    <w:rsid w:val="00F861AC"/>
    <w:rsid w:val="00F867A7"/>
    <w:rsid w:val="00F86DBB"/>
    <w:rsid w:val="00F87C01"/>
    <w:rsid w:val="00F87C67"/>
    <w:rsid w:val="00F908B9"/>
    <w:rsid w:val="00F9137A"/>
    <w:rsid w:val="00F924E4"/>
    <w:rsid w:val="00F92523"/>
    <w:rsid w:val="00F9274C"/>
    <w:rsid w:val="00F92B78"/>
    <w:rsid w:val="00F93499"/>
    <w:rsid w:val="00F93A29"/>
    <w:rsid w:val="00F93BEF"/>
    <w:rsid w:val="00F93DF2"/>
    <w:rsid w:val="00F94060"/>
    <w:rsid w:val="00F94C34"/>
    <w:rsid w:val="00F95876"/>
    <w:rsid w:val="00F9627B"/>
    <w:rsid w:val="00F96F8C"/>
    <w:rsid w:val="00F9772E"/>
    <w:rsid w:val="00F978FA"/>
    <w:rsid w:val="00FA0083"/>
    <w:rsid w:val="00FA02D8"/>
    <w:rsid w:val="00FA0D17"/>
    <w:rsid w:val="00FA1377"/>
    <w:rsid w:val="00FA13CA"/>
    <w:rsid w:val="00FA24E4"/>
    <w:rsid w:val="00FA2A17"/>
    <w:rsid w:val="00FA46D9"/>
    <w:rsid w:val="00FA4C0A"/>
    <w:rsid w:val="00FA519C"/>
    <w:rsid w:val="00FA541A"/>
    <w:rsid w:val="00FA572C"/>
    <w:rsid w:val="00FA5C8C"/>
    <w:rsid w:val="00FA741C"/>
    <w:rsid w:val="00FA7424"/>
    <w:rsid w:val="00FA78CA"/>
    <w:rsid w:val="00FB023E"/>
    <w:rsid w:val="00FB0585"/>
    <w:rsid w:val="00FB05AA"/>
    <w:rsid w:val="00FB06B9"/>
    <w:rsid w:val="00FB0C8B"/>
    <w:rsid w:val="00FB0E4E"/>
    <w:rsid w:val="00FB0FBC"/>
    <w:rsid w:val="00FB115E"/>
    <w:rsid w:val="00FB1415"/>
    <w:rsid w:val="00FB17E1"/>
    <w:rsid w:val="00FB1829"/>
    <w:rsid w:val="00FB1B0A"/>
    <w:rsid w:val="00FB2170"/>
    <w:rsid w:val="00FB240B"/>
    <w:rsid w:val="00FB24A5"/>
    <w:rsid w:val="00FB253D"/>
    <w:rsid w:val="00FB3462"/>
    <w:rsid w:val="00FB3505"/>
    <w:rsid w:val="00FB3F63"/>
    <w:rsid w:val="00FB436B"/>
    <w:rsid w:val="00FB492D"/>
    <w:rsid w:val="00FB52AF"/>
    <w:rsid w:val="00FB54E8"/>
    <w:rsid w:val="00FB58FA"/>
    <w:rsid w:val="00FB63B9"/>
    <w:rsid w:val="00FB63D0"/>
    <w:rsid w:val="00FB696E"/>
    <w:rsid w:val="00FB6BC6"/>
    <w:rsid w:val="00FB7CD7"/>
    <w:rsid w:val="00FC0A42"/>
    <w:rsid w:val="00FC0CE8"/>
    <w:rsid w:val="00FC0CFE"/>
    <w:rsid w:val="00FC0E08"/>
    <w:rsid w:val="00FC173F"/>
    <w:rsid w:val="00FC18AF"/>
    <w:rsid w:val="00FC1F93"/>
    <w:rsid w:val="00FC2E28"/>
    <w:rsid w:val="00FC30A3"/>
    <w:rsid w:val="00FC3224"/>
    <w:rsid w:val="00FC3C4B"/>
    <w:rsid w:val="00FC3DEE"/>
    <w:rsid w:val="00FC4862"/>
    <w:rsid w:val="00FC4EFF"/>
    <w:rsid w:val="00FD134B"/>
    <w:rsid w:val="00FD14D0"/>
    <w:rsid w:val="00FD195D"/>
    <w:rsid w:val="00FD1C66"/>
    <w:rsid w:val="00FD2343"/>
    <w:rsid w:val="00FD236E"/>
    <w:rsid w:val="00FD295C"/>
    <w:rsid w:val="00FD3554"/>
    <w:rsid w:val="00FD3DBB"/>
    <w:rsid w:val="00FD4415"/>
    <w:rsid w:val="00FD600F"/>
    <w:rsid w:val="00FD659D"/>
    <w:rsid w:val="00FD68BF"/>
    <w:rsid w:val="00FE00B9"/>
    <w:rsid w:val="00FE00C1"/>
    <w:rsid w:val="00FE0AF8"/>
    <w:rsid w:val="00FE0B82"/>
    <w:rsid w:val="00FE25D4"/>
    <w:rsid w:val="00FE2CF0"/>
    <w:rsid w:val="00FE2E11"/>
    <w:rsid w:val="00FE375D"/>
    <w:rsid w:val="00FE3EE7"/>
    <w:rsid w:val="00FE45F0"/>
    <w:rsid w:val="00FE4617"/>
    <w:rsid w:val="00FE478E"/>
    <w:rsid w:val="00FE4DF0"/>
    <w:rsid w:val="00FE52BB"/>
    <w:rsid w:val="00FE553A"/>
    <w:rsid w:val="00FE60BC"/>
    <w:rsid w:val="00FE6187"/>
    <w:rsid w:val="00FE6BF7"/>
    <w:rsid w:val="00FE6F4E"/>
    <w:rsid w:val="00FE70C3"/>
    <w:rsid w:val="00FF03DA"/>
    <w:rsid w:val="00FF0AED"/>
    <w:rsid w:val="00FF138F"/>
    <w:rsid w:val="00FF172E"/>
    <w:rsid w:val="00FF2BC3"/>
    <w:rsid w:val="00FF339E"/>
    <w:rsid w:val="00FF3B6B"/>
    <w:rsid w:val="00FF5457"/>
    <w:rsid w:val="00FF629F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67D194"/>
  <w15:chartTrackingRefBased/>
  <w15:docId w15:val="{47A96DBF-FBFA-4DB5-948A-BAE7AFFE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C4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032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fondoacolori-Colore31">
    <w:name w:val="Sfondo a colori - Colore 31"/>
    <w:basedOn w:val="Normale"/>
    <w:uiPriority w:val="34"/>
    <w:qFormat/>
    <w:rsid w:val="005230F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Grigliatabella">
    <w:name w:val="Table Grid"/>
    <w:basedOn w:val="Tabellanormale"/>
    <w:uiPriority w:val="59"/>
    <w:rsid w:val="00CC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ED7"/>
    <w:rPr>
      <w:rFonts w:ascii="Tahoma" w:eastAsia="MS Mincho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47ED7"/>
    <w:rPr>
      <w:rFonts w:ascii="Tahoma" w:hAnsi="Tahoma" w:cs="Tahoma"/>
      <w:sz w:val="16"/>
      <w:szCs w:val="16"/>
    </w:rPr>
  </w:style>
  <w:style w:type="paragraph" w:styleId="Indirizzomittente">
    <w:name w:val="envelope return"/>
    <w:basedOn w:val="Normale"/>
    <w:rsid w:val="0077580D"/>
    <w:rPr>
      <w:rFonts w:ascii="Arial" w:hAnsi="Arial"/>
      <w:sz w:val="28"/>
      <w:szCs w:val="28"/>
      <w:lang w:eastAsia="zh-TW"/>
    </w:rPr>
  </w:style>
  <w:style w:type="paragraph" w:styleId="Intestazione">
    <w:name w:val="header"/>
    <w:basedOn w:val="Normale"/>
    <w:link w:val="IntestazioneCarattere"/>
    <w:uiPriority w:val="99"/>
    <w:rsid w:val="008141DC"/>
    <w:pPr>
      <w:tabs>
        <w:tab w:val="center" w:pos="4819"/>
        <w:tab w:val="right" w:pos="9638"/>
      </w:tabs>
    </w:pPr>
    <w:rPr>
      <w:sz w:val="28"/>
      <w:szCs w:val="28"/>
      <w:lang w:val="x-none" w:eastAsia="zh-TW"/>
    </w:rPr>
  </w:style>
  <w:style w:type="character" w:customStyle="1" w:styleId="IntestazioneCarattere">
    <w:name w:val="Intestazione Carattere"/>
    <w:link w:val="Intestazione"/>
    <w:uiPriority w:val="99"/>
    <w:rsid w:val="008141DC"/>
    <w:rPr>
      <w:rFonts w:ascii="Times New Roman" w:eastAsia="Times New Roman" w:hAnsi="Times New Roman"/>
      <w:sz w:val="28"/>
      <w:szCs w:val="28"/>
      <w:lang w:eastAsia="zh-TW"/>
    </w:rPr>
  </w:style>
  <w:style w:type="paragraph" w:styleId="Nessunaspaziatura">
    <w:name w:val="No Spacing"/>
    <w:uiPriority w:val="1"/>
    <w:qFormat/>
    <w:rsid w:val="008141DC"/>
    <w:rPr>
      <w:rFonts w:ascii="Times New Roman" w:eastAsia="Times New Roman" w:hAnsi="Times New Roman"/>
      <w:sz w:val="28"/>
      <w:szCs w:val="28"/>
      <w:lang w:eastAsia="zh-TW"/>
    </w:rPr>
  </w:style>
  <w:style w:type="character" w:styleId="Enfasigrassetto">
    <w:name w:val="Strong"/>
    <w:uiPriority w:val="22"/>
    <w:qFormat/>
    <w:rsid w:val="0040465A"/>
    <w:rPr>
      <w:b/>
      <w:bCs/>
    </w:rPr>
  </w:style>
  <w:style w:type="character" w:styleId="Enfasicorsivo">
    <w:name w:val="Emphasis"/>
    <w:uiPriority w:val="20"/>
    <w:qFormat/>
    <w:rsid w:val="00135B12"/>
    <w:rPr>
      <w:i/>
      <w:iCs/>
    </w:rPr>
  </w:style>
  <w:style w:type="character" w:styleId="Collegamentoipertestuale">
    <w:name w:val="Hyperlink"/>
    <w:unhideWhenUsed/>
    <w:rsid w:val="00DD77C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67CE5"/>
  </w:style>
  <w:style w:type="paragraph" w:styleId="Pidipagina">
    <w:name w:val="footer"/>
    <w:basedOn w:val="Normale"/>
    <w:link w:val="PidipaginaCarattere"/>
    <w:uiPriority w:val="99"/>
    <w:unhideWhenUsed/>
    <w:rsid w:val="00C36229"/>
    <w:pPr>
      <w:tabs>
        <w:tab w:val="center" w:pos="4819"/>
        <w:tab w:val="right" w:pos="9638"/>
      </w:tabs>
    </w:pPr>
    <w:rPr>
      <w:rFonts w:ascii="Calibri" w:eastAsia="MS Mincho" w:hAnsi="Calibri"/>
      <w:sz w:val="22"/>
      <w:szCs w:val="22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36229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C36229"/>
  </w:style>
  <w:style w:type="paragraph" w:customStyle="1" w:styleId="Grigliachiara-Colore31">
    <w:name w:val="Griglia chiara - Colore 31"/>
    <w:basedOn w:val="Normale"/>
    <w:uiPriority w:val="99"/>
    <w:qFormat/>
    <w:rsid w:val="00B62AF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6D2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976D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essunaspaziatura1">
    <w:name w:val="Nessuna spaziatura1"/>
    <w:uiPriority w:val="1"/>
    <w:qFormat/>
    <w:rsid w:val="0039136F"/>
    <w:rPr>
      <w:rFonts w:eastAsia="Calibri"/>
      <w:sz w:val="22"/>
      <w:szCs w:val="22"/>
      <w:lang w:eastAsia="en-US"/>
    </w:rPr>
  </w:style>
  <w:style w:type="paragraph" w:customStyle="1" w:styleId="Nessunaspaziatura2">
    <w:name w:val="Nessuna spaziatura2"/>
    <w:uiPriority w:val="1"/>
    <w:qFormat/>
    <w:rsid w:val="0039136F"/>
    <w:rPr>
      <w:rFonts w:eastAsia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00328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testo">
    <w:name w:val="Body Text"/>
    <w:aliases w:val="Corpo del testo"/>
    <w:basedOn w:val="Normale"/>
    <w:link w:val="CorpotestoCarattere"/>
    <w:rsid w:val="00C5788F"/>
    <w:pPr>
      <w:spacing w:line="360" w:lineRule="auto"/>
      <w:jc w:val="both"/>
    </w:pPr>
    <w:rPr>
      <w:rFonts w:ascii="Comic Sans MS" w:hAnsi="Comic Sans MS"/>
      <w:bCs/>
      <w:lang w:val="x-none" w:eastAsia="x-none"/>
    </w:rPr>
  </w:style>
  <w:style w:type="character" w:customStyle="1" w:styleId="CorpotestoCarattere">
    <w:name w:val="Corpo testo Carattere"/>
    <w:aliases w:val="Corpo del testo Carattere"/>
    <w:link w:val="Corpotesto"/>
    <w:rsid w:val="00C5788F"/>
    <w:rPr>
      <w:rFonts w:ascii="Comic Sans MS" w:eastAsia="Times New Roman" w:hAnsi="Comic Sans MS"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10D32"/>
    <w:rPr>
      <w:rFonts w:ascii="Segoe UI" w:eastAsia="Calibri" w:hAnsi="Segoe UI"/>
      <w:color w:val="17365D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410D32"/>
    <w:rPr>
      <w:rFonts w:ascii="Segoe UI" w:eastAsia="Calibri" w:hAnsi="Segoe UI" w:cs="Times New Roman"/>
      <w:color w:val="17365D"/>
      <w:sz w:val="24"/>
      <w:szCs w:val="21"/>
      <w:lang w:eastAsia="en-US"/>
    </w:rPr>
  </w:style>
  <w:style w:type="paragraph" w:customStyle="1" w:styleId="VerbaleTesto">
    <w:name w:val="VerbaleTesto"/>
    <w:basedOn w:val="Normale"/>
    <w:rsid w:val="002F65F8"/>
    <w:pPr>
      <w:tabs>
        <w:tab w:val="left" w:pos="720"/>
      </w:tabs>
      <w:spacing w:line="360" w:lineRule="auto"/>
      <w:ind w:firstLine="567"/>
      <w:jc w:val="both"/>
    </w:pPr>
    <w:rPr>
      <w:szCs w:val="20"/>
    </w:rPr>
  </w:style>
  <w:style w:type="paragraph" w:customStyle="1" w:styleId="Elencoacolori-Colore11">
    <w:name w:val="Elenco a colori - Colore 11"/>
    <w:basedOn w:val="Normale"/>
    <w:uiPriority w:val="34"/>
    <w:qFormat/>
    <w:rsid w:val="009D5B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Elencoacolori-Colore12">
    <w:name w:val="Elenco a colori - Colore 12"/>
    <w:basedOn w:val="Normale"/>
    <w:uiPriority w:val="34"/>
    <w:qFormat/>
    <w:rsid w:val="00C236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E9088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5654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Grigliamedia21">
    <w:name w:val="Griglia media 21"/>
    <w:uiPriority w:val="1"/>
    <w:qFormat/>
    <w:rsid w:val="0044595B"/>
    <w:rPr>
      <w:rFonts w:eastAsia="Calibri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F858A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E6099"/>
    <w:pPr>
      <w:spacing w:after="120" w:line="480" w:lineRule="auto"/>
      <w:ind w:left="283"/>
    </w:pPr>
    <w:rPr>
      <w:rFonts w:ascii="Calibri" w:eastAsia="MS Mincho" w:hAnsi="Calibri"/>
      <w:sz w:val="22"/>
      <w:szCs w:val="22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rsid w:val="004E6099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_C\Dropbox\Dipartimento\CARTAINTESTATA_LOGHI\MEDCLIN_cartaintestata_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9AE1-EF04-48F8-BF74-4AA2C503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C:\Users\Chiara_C\Dropbox\Dipartimento\CARTAINTESTATA_LOGHI\MEDCLIN_cartaintestata_generale.dotx</Template>
  <TotalTime>92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24" baseType="variant">
      <vt:variant>
        <vt:i4>6946914</vt:i4>
      </vt:variant>
      <vt:variant>
        <vt:i4>11</vt:i4>
      </vt:variant>
      <vt:variant>
        <vt:i4>0</vt:i4>
      </vt:variant>
      <vt:variant>
        <vt:i4>5</vt:i4>
      </vt:variant>
      <vt:variant>
        <vt:lpwstr>http://www.unict.it/medclin</vt:lpwstr>
      </vt:variant>
      <vt:variant>
        <vt:lpwstr/>
      </vt:variant>
      <vt:variant>
        <vt:i4>6815814</vt:i4>
      </vt:variant>
      <vt:variant>
        <vt:i4>8</vt:i4>
      </vt:variant>
      <vt:variant>
        <vt:i4>0</vt:i4>
      </vt:variant>
      <vt:variant>
        <vt:i4>5</vt:i4>
      </vt:variant>
      <vt:variant>
        <vt:lpwstr>mailto:medclin@unict.it</vt:lpwstr>
      </vt:variant>
      <vt:variant>
        <vt:lpwstr/>
      </vt:variant>
      <vt:variant>
        <vt:i4>6946914</vt:i4>
      </vt:variant>
      <vt:variant>
        <vt:i4>5</vt:i4>
      </vt:variant>
      <vt:variant>
        <vt:i4>0</vt:i4>
      </vt:variant>
      <vt:variant>
        <vt:i4>5</vt:i4>
      </vt:variant>
      <vt:variant>
        <vt:lpwstr>http://www.unict.it/medclin</vt:lpwstr>
      </vt:variant>
      <vt:variant>
        <vt:lpwstr/>
      </vt:variant>
      <vt:variant>
        <vt:i4>6815814</vt:i4>
      </vt:variant>
      <vt:variant>
        <vt:i4>2</vt:i4>
      </vt:variant>
      <vt:variant>
        <vt:i4>0</vt:i4>
      </vt:variant>
      <vt:variant>
        <vt:i4>5</vt:i4>
      </vt:variant>
      <vt:variant>
        <vt:lpwstr>mailto:medclin@unict.it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Chiara_C</dc:creator>
  <cp:keywords/>
  <cp:lastModifiedBy>Laura Sciacca</cp:lastModifiedBy>
  <cp:revision>12</cp:revision>
  <cp:lastPrinted>2022-09-22T12:42:00Z</cp:lastPrinted>
  <dcterms:created xsi:type="dcterms:W3CDTF">2024-02-01T17:59:00Z</dcterms:created>
  <dcterms:modified xsi:type="dcterms:W3CDTF">2024-02-24T18:37:00Z</dcterms:modified>
</cp:coreProperties>
</file>